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6B1" w:rsidRDefault="007B16B1" w:rsidP="00EB00F8">
      <w:pPr>
        <w:jc w:val="both"/>
      </w:pPr>
    </w:p>
    <w:p w:rsidR="007B16B1" w:rsidRDefault="007B16B1" w:rsidP="00EB00F8">
      <w:pPr>
        <w:jc w:val="both"/>
      </w:pPr>
    </w:p>
    <w:p w:rsidR="007B16B1" w:rsidRDefault="007B16B1" w:rsidP="00EB00F8">
      <w:pPr>
        <w:jc w:val="both"/>
      </w:pPr>
    </w:p>
    <w:p w:rsidR="007B16B1" w:rsidRDefault="007B16B1" w:rsidP="00EB00F8">
      <w:pPr>
        <w:jc w:val="both"/>
      </w:pPr>
    </w:p>
    <w:p w:rsidR="00EB00F8" w:rsidRDefault="007B16B1" w:rsidP="00EB00F8">
      <w:pPr>
        <w:jc w:val="both"/>
      </w:pPr>
      <w:r>
        <w:t xml:space="preserve">A </w:t>
      </w:r>
      <w:r w:rsidRPr="007B16B1">
        <w:rPr>
          <w:b/>
        </w:rPr>
        <w:t>Budapesti Műszaki és Gazdaságtudományi Egyetem Építészmérnöki Kara és a Magyar Lovassport Szövetség</w:t>
      </w:r>
      <w:r>
        <w:t xml:space="preserve"> ismét elindítja </w:t>
      </w:r>
      <w:r w:rsidRPr="007B16B1">
        <w:rPr>
          <w:b/>
        </w:rPr>
        <w:t>„</w:t>
      </w:r>
      <w:proofErr w:type="gramStart"/>
      <w:r w:rsidRPr="007B16B1">
        <w:rPr>
          <w:b/>
        </w:rPr>
        <w:t>A</w:t>
      </w:r>
      <w:proofErr w:type="gramEnd"/>
      <w:r w:rsidRPr="007B16B1">
        <w:rPr>
          <w:b/>
        </w:rPr>
        <w:t xml:space="preserve"> lótartás építészeti vonatkozásai</w:t>
      </w:r>
      <w:r>
        <w:t>” című tantárgyat a műegyetemi hallgatók és a téma iránt érdeklődők részére.</w:t>
      </w:r>
    </w:p>
    <w:p w:rsidR="007B16B1" w:rsidRDefault="00C35EF3" w:rsidP="00EB00F8">
      <w:pPr>
        <w:jc w:val="both"/>
      </w:pPr>
      <w:r>
        <w:t>Az előadássorozat 12</w:t>
      </w:r>
      <w:r w:rsidR="007B16B1">
        <w:t xml:space="preserve"> előadásból áll. Az érdeklődők megismerkedhetnek a ló és lovaglás szerepével Magyarország történetében, mai helyzetével, a lótenyésztés, a lóversenyzés és lovassport világraszóló sikereivel, lovas létesítmények történetével, kialakításával, technikai, szerkezeti elvárásaival.</w:t>
      </w:r>
    </w:p>
    <w:p w:rsidR="007B16B1" w:rsidRDefault="007B16B1" w:rsidP="00EB00F8">
      <w:pPr>
        <w:jc w:val="both"/>
      </w:pPr>
    </w:p>
    <w:p w:rsidR="007B16B1" w:rsidRDefault="00C35EF3" w:rsidP="007B16B1">
      <w:pPr>
        <w:ind w:left="2268" w:hanging="2268"/>
        <w:jc w:val="both"/>
      </w:pPr>
      <w:r>
        <w:t>Az előadások ideje:</w:t>
      </w:r>
      <w:r>
        <w:tab/>
        <w:t>2017. február 7-től május 09</w:t>
      </w:r>
      <w:r w:rsidR="007B16B1">
        <w:t xml:space="preserve">-ig </w:t>
      </w:r>
      <w:r>
        <w:t>12</w:t>
      </w:r>
      <w:r w:rsidR="008050C9">
        <w:t xml:space="preserve"> alkalommal</w:t>
      </w:r>
    </w:p>
    <w:p w:rsidR="008050C9" w:rsidRDefault="00C35EF3" w:rsidP="007B16B1">
      <w:pPr>
        <w:ind w:left="2268" w:hanging="2268"/>
        <w:jc w:val="both"/>
      </w:pPr>
      <w:r>
        <w:tab/>
      </w:r>
      <w:proofErr w:type="gramStart"/>
      <w:r>
        <w:t>keddenként</w:t>
      </w:r>
      <w:proofErr w:type="gramEnd"/>
      <w:r>
        <w:t xml:space="preserve"> 16</w:t>
      </w:r>
      <w:r w:rsidR="008050C9">
        <w:t>,15 órától</w:t>
      </w:r>
    </w:p>
    <w:p w:rsidR="008050C9" w:rsidRDefault="008050C9" w:rsidP="007B16B1">
      <w:pPr>
        <w:ind w:left="2268" w:hanging="2268"/>
        <w:jc w:val="both"/>
      </w:pPr>
    </w:p>
    <w:p w:rsidR="008050C9" w:rsidRDefault="008050C9" w:rsidP="007B16B1">
      <w:pPr>
        <w:ind w:left="2268" w:hanging="2268"/>
        <w:jc w:val="both"/>
      </w:pPr>
      <w:r>
        <w:t>Az előadásokat neves vendégelőadók és a Műegyetem tanárai tartják.</w:t>
      </w:r>
    </w:p>
    <w:p w:rsidR="008050C9" w:rsidRDefault="008050C9" w:rsidP="007B16B1">
      <w:pPr>
        <w:ind w:left="2268" w:hanging="2268"/>
        <w:jc w:val="both"/>
      </w:pPr>
    </w:p>
    <w:p w:rsidR="008050C9" w:rsidRDefault="008050C9" w:rsidP="007B16B1">
      <w:pPr>
        <w:ind w:left="2268" w:hanging="2268"/>
        <w:jc w:val="both"/>
      </w:pPr>
      <w:r>
        <w:t>Az előadás helye:</w:t>
      </w:r>
      <w:r>
        <w:tab/>
        <w:t>Budapesti Műszaki és Gazdaságtudományi Egyetem</w:t>
      </w:r>
    </w:p>
    <w:p w:rsidR="008050C9" w:rsidRDefault="003718BB" w:rsidP="007B16B1">
      <w:pPr>
        <w:ind w:left="2268" w:hanging="2268"/>
        <w:jc w:val="both"/>
      </w:pPr>
      <w:r>
        <w:tab/>
        <w:t xml:space="preserve">Központi épület III. emelet </w:t>
      </w:r>
      <w:r w:rsidR="002E4D6C">
        <w:t>91.</w:t>
      </w:r>
      <w:r w:rsidR="008050C9">
        <w:t xml:space="preserve"> sz. terem</w:t>
      </w:r>
    </w:p>
    <w:p w:rsidR="008050C9" w:rsidRDefault="008050C9" w:rsidP="007B16B1">
      <w:pPr>
        <w:ind w:left="2268" w:hanging="2268"/>
        <w:jc w:val="both"/>
      </w:pPr>
      <w:r>
        <w:tab/>
        <w:t>1111 Budapest, Műegyetem rkp.3.</w:t>
      </w:r>
    </w:p>
    <w:p w:rsidR="001A5148" w:rsidRDefault="001A5148" w:rsidP="007B16B1">
      <w:pPr>
        <w:ind w:left="2268" w:hanging="2268"/>
        <w:jc w:val="both"/>
      </w:pPr>
    </w:p>
    <w:p w:rsidR="001A5148" w:rsidRDefault="00FB36D8" w:rsidP="001A5148">
      <w:pPr>
        <w:ind w:left="2268" w:hanging="2268"/>
        <w:jc w:val="both"/>
      </w:pPr>
      <w:proofErr w:type="gramStart"/>
      <w:r>
        <w:rPr>
          <w:b/>
        </w:rPr>
        <w:t>február</w:t>
      </w:r>
      <w:proofErr w:type="gramEnd"/>
      <w:r>
        <w:rPr>
          <w:b/>
        </w:rPr>
        <w:t xml:space="preserve"> 7</w:t>
      </w:r>
      <w:r w:rsidR="001A5148" w:rsidRPr="008050C9">
        <w:rPr>
          <w:b/>
        </w:rPr>
        <w:t xml:space="preserve">., </w:t>
      </w:r>
      <w:r w:rsidR="00DE022F">
        <w:rPr>
          <w:b/>
        </w:rPr>
        <w:t>kedd</w:t>
      </w:r>
      <w:r w:rsidR="001A5148" w:rsidRPr="008050C9">
        <w:rPr>
          <w:b/>
        </w:rPr>
        <w:t xml:space="preserve"> </w:t>
      </w:r>
      <w:r w:rsidR="003718BB">
        <w:rPr>
          <w:b/>
        </w:rPr>
        <w:t>16,15</w:t>
      </w:r>
      <w:r w:rsidR="001A5148" w:rsidRPr="008050C9">
        <w:rPr>
          <w:b/>
        </w:rPr>
        <w:t xml:space="preserve"> óra</w:t>
      </w:r>
    </w:p>
    <w:p w:rsidR="001A5148" w:rsidRDefault="001A5148" w:rsidP="001A5148">
      <w:pPr>
        <w:ind w:left="2268" w:hanging="2268"/>
        <w:jc w:val="both"/>
        <w:rPr>
          <w:b/>
        </w:rPr>
      </w:pPr>
      <w:r>
        <w:tab/>
      </w:r>
      <w:r>
        <w:rPr>
          <w:b/>
        </w:rPr>
        <w:t xml:space="preserve">Lázár Antal DLA </w:t>
      </w:r>
      <w:r w:rsidRPr="008050C9">
        <w:t>egyetemi tanár</w:t>
      </w:r>
      <w:r>
        <w:rPr>
          <w:b/>
        </w:rPr>
        <w:t xml:space="preserve">, Della Donna </w:t>
      </w:r>
      <w:proofErr w:type="spellStart"/>
      <w:r>
        <w:rPr>
          <w:b/>
        </w:rPr>
        <w:t>Alíz</w:t>
      </w:r>
      <w:proofErr w:type="spellEnd"/>
      <w:r>
        <w:rPr>
          <w:b/>
        </w:rPr>
        <w:t xml:space="preserve"> </w:t>
      </w:r>
      <w:r w:rsidRPr="008050C9">
        <w:t>építészmérnök</w:t>
      </w:r>
    </w:p>
    <w:p w:rsidR="001A5148" w:rsidRDefault="001A5148" w:rsidP="001A5148">
      <w:pPr>
        <w:ind w:left="2268" w:hanging="2268"/>
        <w:jc w:val="both"/>
      </w:pPr>
      <w:r>
        <w:rPr>
          <w:b/>
        </w:rPr>
        <w:tab/>
        <w:t xml:space="preserve">Bevezető előadás. </w:t>
      </w:r>
      <w:r w:rsidR="00FB36D8">
        <w:rPr>
          <w:b/>
        </w:rPr>
        <w:t xml:space="preserve">Feladat kiadása. </w:t>
      </w:r>
      <w:r>
        <w:rPr>
          <w:b/>
        </w:rPr>
        <w:t>Történeti áttekintés I.</w:t>
      </w:r>
    </w:p>
    <w:p w:rsidR="001A5148" w:rsidRDefault="001A5148" w:rsidP="001A5148">
      <w:pPr>
        <w:ind w:left="2268" w:hanging="2268"/>
        <w:jc w:val="both"/>
      </w:pPr>
    </w:p>
    <w:p w:rsidR="001A5148" w:rsidRDefault="001A5148" w:rsidP="001A5148">
      <w:pPr>
        <w:ind w:left="2268" w:hanging="2268"/>
        <w:jc w:val="both"/>
      </w:pPr>
      <w:r>
        <w:t>Az előadás helye:</w:t>
      </w:r>
      <w:r>
        <w:tab/>
        <w:t>Budapesti Műszaki és Gazdaságtudományi Egyetem</w:t>
      </w:r>
    </w:p>
    <w:p w:rsidR="001A5148" w:rsidRDefault="001A5148" w:rsidP="001A5148">
      <w:pPr>
        <w:ind w:left="2268" w:hanging="2268"/>
        <w:jc w:val="both"/>
      </w:pPr>
      <w:r>
        <w:tab/>
        <w:t xml:space="preserve">Központi épület III. emelet </w:t>
      </w:r>
      <w:r w:rsidR="002E4D6C">
        <w:t>91.</w:t>
      </w:r>
      <w:r>
        <w:t xml:space="preserve"> sz. terem</w:t>
      </w:r>
    </w:p>
    <w:p w:rsidR="001A5148" w:rsidRDefault="001A5148" w:rsidP="001A5148">
      <w:pPr>
        <w:ind w:left="2268" w:hanging="2268"/>
        <w:jc w:val="both"/>
      </w:pPr>
      <w:r>
        <w:tab/>
        <w:t>1111 Budapest, Műegyetem rkp.3.</w:t>
      </w:r>
    </w:p>
    <w:p w:rsidR="001A5148" w:rsidRDefault="001A5148" w:rsidP="007B16B1">
      <w:pPr>
        <w:ind w:left="2268" w:hanging="2268"/>
        <w:jc w:val="both"/>
      </w:pPr>
    </w:p>
    <w:p w:rsidR="008050C9" w:rsidRDefault="008050C9" w:rsidP="007B16B1">
      <w:pPr>
        <w:ind w:left="2268" w:hanging="2268"/>
        <w:jc w:val="both"/>
      </w:pPr>
    </w:p>
    <w:p w:rsidR="008050C9" w:rsidRDefault="00FB36D8" w:rsidP="007B16B1">
      <w:pPr>
        <w:ind w:left="2268" w:hanging="2268"/>
        <w:jc w:val="both"/>
      </w:pPr>
      <w:proofErr w:type="gramStart"/>
      <w:r>
        <w:rPr>
          <w:b/>
        </w:rPr>
        <w:t>február</w:t>
      </w:r>
      <w:proofErr w:type="gramEnd"/>
      <w:r>
        <w:rPr>
          <w:b/>
        </w:rPr>
        <w:t xml:space="preserve"> 14</w:t>
      </w:r>
      <w:r w:rsidR="008050C9" w:rsidRPr="008050C9">
        <w:rPr>
          <w:b/>
        </w:rPr>
        <w:t xml:space="preserve">., </w:t>
      </w:r>
      <w:r w:rsidR="00DE022F">
        <w:rPr>
          <w:b/>
        </w:rPr>
        <w:t>kedd</w:t>
      </w:r>
      <w:r w:rsidR="008050C9" w:rsidRPr="008050C9">
        <w:rPr>
          <w:b/>
        </w:rPr>
        <w:t xml:space="preserve"> </w:t>
      </w:r>
      <w:r w:rsidR="003718BB">
        <w:rPr>
          <w:b/>
        </w:rPr>
        <w:t>16,15</w:t>
      </w:r>
      <w:r w:rsidR="008050C9" w:rsidRPr="008050C9">
        <w:rPr>
          <w:b/>
        </w:rPr>
        <w:t xml:space="preserve"> óra</w:t>
      </w:r>
    </w:p>
    <w:p w:rsidR="00CB4007" w:rsidRDefault="00CB4007" w:rsidP="007B16B1">
      <w:pPr>
        <w:ind w:left="2268" w:hanging="2268"/>
        <w:jc w:val="both"/>
      </w:pPr>
      <w:r>
        <w:tab/>
      </w:r>
      <w:r w:rsidRPr="00CB4007">
        <w:rPr>
          <w:b/>
        </w:rPr>
        <w:t xml:space="preserve">Della Donna </w:t>
      </w:r>
      <w:proofErr w:type="spellStart"/>
      <w:r w:rsidRPr="00CB4007">
        <w:rPr>
          <w:b/>
        </w:rPr>
        <w:t>Alíz</w:t>
      </w:r>
      <w:proofErr w:type="spellEnd"/>
      <w:r>
        <w:t xml:space="preserve"> építészmérnök</w:t>
      </w:r>
    </w:p>
    <w:p w:rsidR="00CB4007" w:rsidRPr="00CB4007" w:rsidRDefault="00CB4007" w:rsidP="007B16B1">
      <w:pPr>
        <w:ind w:left="2268" w:hanging="2268"/>
        <w:jc w:val="both"/>
      </w:pPr>
      <w:r>
        <w:rPr>
          <w:b/>
        </w:rPr>
        <w:tab/>
        <w:t>Történeti áttekintés II.</w:t>
      </w:r>
    </w:p>
    <w:p w:rsidR="008050C9" w:rsidRDefault="008050C9" w:rsidP="007B16B1">
      <w:pPr>
        <w:ind w:left="2268" w:hanging="2268"/>
        <w:jc w:val="both"/>
      </w:pPr>
    </w:p>
    <w:p w:rsidR="008050C9" w:rsidRDefault="008050C9" w:rsidP="008050C9">
      <w:pPr>
        <w:ind w:left="2268" w:hanging="2268"/>
        <w:jc w:val="both"/>
      </w:pPr>
      <w:r>
        <w:t>Az előadás helye:</w:t>
      </w:r>
      <w:r>
        <w:tab/>
        <w:t>Budapesti Műszaki és Gazdaságtudományi Egyetem</w:t>
      </w:r>
    </w:p>
    <w:p w:rsidR="008050C9" w:rsidRDefault="008050C9" w:rsidP="008050C9">
      <w:pPr>
        <w:ind w:left="2268" w:hanging="2268"/>
        <w:jc w:val="both"/>
      </w:pPr>
      <w:r>
        <w:tab/>
        <w:t xml:space="preserve">Központi épület III. emelet </w:t>
      </w:r>
      <w:r w:rsidR="002E4D6C">
        <w:t>91.</w:t>
      </w:r>
      <w:r>
        <w:t xml:space="preserve"> sz. terem</w:t>
      </w:r>
    </w:p>
    <w:p w:rsidR="008050C9" w:rsidRDefault="008050C9" w:rsidP="008050C9">
      <w:pPr>
        <w:ind w:left="2268" w:hanging="2268"/>
        <w:jc w:val="both"/>
      </w:pPr>
      <w:r>
        <w:tab/>
        <w:t>1111 Budapest, Műegyetem rkp.3.</w:t>
      </w:r>
    </w:p>
    <w:p w:rsidR="008050C9" w:rsidRDefault="008050C9" w:rsidP="008050C9">
      <w:pPr>
        <w:ind w:left="2268" w:hanging="2268"/>
        <w:jc w:val="both"/>
      </w:pPr>
    </w:p>
    <w:p w:rsidR="008050C9" w:rsidRDefault="00FB36D8" w:rsidP="008050C9">
      <w:pPr>
        <w:ind w:left="2268" w:hanging="2268"/>
        <w:jc w:val="both"/>
      </w:pPr>
      <w:proofErr w:type="gramStart"/>
      <w:r>
        <w:rPr>
          <w:b/>
        </w:rPr>
        <w:t>február</w:t>
      </w:r>
      <w:proofErr w:type="gramEnd"/>
      <w:r>
        <w:rPr>
          <w:b/>
        </w:rPr>
        <w:t xml:space="preserve"> 21</w:t>
      </w:r>
      <w:r w:rsidR="008050C9" w:rsidRPr="008050C9">
        <w:rPr>
          <w:b/>
        </w:rPr>
        <w:t xml:space="preserve">., </w:t>
      </w:r>
      <w:r w:rsidR="00DE022F">
        <w:rPr>
          <w:b/>
        </w:rPr>
        <w:t>kedd</w:t>
      </w:r>
      <w:r w:rsidR="008050C9" w:rsidRPr="008050C9">
        <w:rPr>
          <w:b/>
        </w:rPr>
        <w:t xml:space="preserve"> </w:t>
      </w:r>
      <w:r w:rsidR="003718BB">
        <w:rPr>
          <w:b/>
        </w:rPr>
        <w:t>16,15</w:t>
      </w:r>
      <w:r w:rsidR="008050C9" w:rsidRPr="008050C9">
        <w:rPr>
          <w:b/>
        </w:rPr>
        <w:t xml:space="preserve"> óra</w:t>
      </w:r>
    </w:p>
    <w:p w:rsidR="008050C9" w:rsidRDefault="008050C9" w:rsidP="00CB4007">
      <w:pPr>
        <w:ind w:left="2268" w:hanging="2268"/>
        <w:jc w:val="both"/>
        <w:rPr>
          <w:b/>
        </w:rPr>
      </w:pPr>
      <w:r>
        <w:tab/>
      </w:r>
      <w:r>
        <w:rPr>
          <w:b/>
        </w:rPr>
        <w:t xml:space="preserve">Lázár Antal DLA </w:t>
      </w:r>
      <w:r w:rsidRPr="008050C9">
        <w:t>egyetemi tanár</w:t>
      </w:r>
    </w:p>
    <w:p w:rsidR="00CB4007" w:rsidRDefault="00CB4007" w:rsidP="00CB4007">
      <w:pPr>
        <w:ind w:left="2268" w:hanging="2268"/>
        <w:jc w:val="both"/>
      </w:pPr>
      <w:r>
        <w:rPr>
          <w:b/>
        </w:rPr>
        <w:tab/>
        <w:t>Lovas-létesítmények tervezése</w:t>
      </w:r>
    </w:p>
    <w:p w:rsidR="008050C9" w:rsidRDefault="008050C9" w:rsidP="008050C9">
      <w:pPr>
        <w:ind w:left="2268" w:hanging="2268"/>
        <w:jc w:val="both"/>
      </w:pPr>
    </w:p>
    <w:p w:rsidR="008050C9" w:rsidRDefault="008050C9" w:rsidP="008050C9">
      <w:pPr>
        <w:ind w:left="2268" w:hanging="2268"/>
        <w:jc w:val="both"/>
      </w:pPr>
      <w:r>
        <w:t>Az előadás helye:</w:t>
      </w:r>
      <w:r>
        <w:tab/>
        <w:t>Budapesti Műszaki és Gazdaságtudományi Egyetem</w:t>
      </w:r>
    </w:p>
    <w:p w:rsidR="008050C9" w:rsidRDefault="008050C9" w:rsidP="008050C9">
      <w:pPr>
        <w:ind w:left="2268" w:hanging="2268"/>
        <w:jc w:val="both"/>
      </w:pPr>
      <w:r>
        <w:tab/>
        <w:t xml:space="preserve">Központi épület III. emelet </w:t>
      </w:r>
      <w:r w:rsidR="002E4D6C">
        <w:t>91.</w:t>
      </w:r>
      <w:r>
        <w:t xml:space="preserve"> sz. terem</w:t>
      </w:r>
    </w:p>
    <w:p w:rsidR="008050C9" w:rsidRDefault="008050C9" w:rsidP="008050C9">
      <w:pPr>
        <w:ind w:left="2268" w:hanging="2268"/>
        <w:jc w:val="both"/>
      </w:pPr>
      <w:r>
        <w:tab/>
        <w:t>1111 Budapest, Műegyetem rkp.3.</w:t>
      </w:r>
    </w:p>
    <w:p w:rsidR="008050C9" w:rsidRDefault="008050C9" w:rsidP="008050C9">
      <w:pPr>
        <w:ind w:left="2268" w:hanging="2268"/>
        <w:jc w:val="both"/>
      </w:pPr>
    </w:p>
    <w:p w:rsidR="001A5148" w:rsidRDefault="001A5148" w:rsidP="008050C9">
      <w:pPr>
        <w:ind w:left="2268" w:hanging="2268"/>
        <w:jc w:val="both"/>
      </w:pPr>
    </w:p>
    <w:p w:rsidR="001A5148" w:rsidRDefault="001A5148" w:rsidP="008050C9">
      <w:pPr>
        <w:ind w:left="2268" w:hanging="2268"/>
        <w:jc w:val="both"/>
      </w:pPr>
    </w:p>
    <w:p w:rsidR="00CB4007" w:rsidRDefault="00CB4007" w:rsidP="008050C9">
      <w:pPr>
        <w:ind w:left="2268" w:hanging="2268"/>
        <w:jc w:val="both"/>
      </w:pPr>
    </w:p>
    <w:p w:rsidR="001A5148" w:rsidRDefault="001A5148" w:rsidP="008050C9">
      <w:pPr>
        <w:ind w:left="2268" w:hanging="2268"/>
        <w:jc w:val="both"/>
      </w:pPr>
    </w:p>
    <w:p w:rsidR="008050C9" w:rsidRDefault="00FB36D8" w:rsidP="008050C9">
      <w:pPr>
        <w:ind w:left="2268" w:hanging="2268"/>
        <w:jc w:val="both"/>
      </w:pPr>
      <w:proofErr w:type="gramStart"/>
      <w:r>
        <w:rPr>
          <w:b/>
        </w:rPr>
        <w:lastRenderedPageBreak/>
        <w:t>február</w:t>
      </w:r>
      <w:proofErr w:type="gramEnd"/>
      <w:r>
        <w:rPr>
          <w:b/>
        </w:rPr>
        <w:t xml:space="preserve"> 28</w:t>
      </w:r>
      <w:r w:rsidR="008050C9" w:rsidRPr="008050C9">
        <w:rPr>
          <w:b/>
        </w:rPr>
        <w:t xml:space="preserve">., </w:t>
      </w:r>
      <w:r w:rsidR="00DE022F">
        <w:rPr>
          <w:b/>
        </w:rPr>
        <w:t>kedd</w:t>
      </w:r>
      <w:r w:rsidR="008050C9" w:rsidRPr="008050C9">
        <w:rPr>
          <w:b/>
        </w:rPr>
        <w:t xml:space="preserve"> </w:t>
      </w:r>
      <w:r w:rsidR="003718BB">
        <w:rPr>
          <w:b/>
        </w:rPr>
        <w:t>16,15</w:t>
      </w:r>
      <w:r w:rsidR="008050C9" w:rsidRPr="008050C9">
        <w:rPr>
          <w:b/>
        </w:rPr>
        <w:t xml:space="preserve"> óra</w:t>
      </w:r>
    </w:p>
    <w:p w:rsidR="00CB4007" w:rsidRDefault="008050C9" w:rsidP="00CB4007">
      <w:pPr>
        <w:ind w:left="2268" w:hanging="2268"/>
        <w:jc w:val="both"/>
      </w:pPr>
      <w:r>
        <w:tab/>
      </w:r>
      <w:r w:rsidR="00CB4007" w:rsidRPr="008050C9">
        <w:rPr>
          <w:b/>
        </w:rPr>
        <w:t>Dallos Gyula</w:t>
      </w:r>
      <w:r w:rsidR="00CB4007">
        <w:t xml:space="preserve"> (örökös magyar bajnok, mesteredző, egyetemi </w:t>
      </w:r>
      <w:proofErr w:type="spellStart"/>
      <w:r w:rsidR="00CB4007">
        <w:t>lovastanár</w:t>
      </w:r>
      <w:proofErr w:type="spellEnd"/>
      <w:r w:rsidR="00CB4007">
        <w:t>)</w:t>
      </w:r>
    </w:p>
    <w:p w:rsidR="00CB4007" w:rsidRDefault="00CB4007" w:rsidP="00CB4007">
      <w:pPr>
        <w:ind w:left="2268" w:hanging="2268"/>
        <w:jc w:val="both"/>
      </w:pPr>
      <w:r>
        <w:rPr>
          <w:b/>
        </w:rPr>
        <w:tab/>
        <w:t>Ló és ember</w:t>
      </w:r>
    </w:p>
    <w:p w:rsidR="008050C9" w:rsidRDefault="008050C9" w:rsidP="00CB4007">
      <w:pPr>
        <w:jc w:val="both"/>
        <w:rPr>
          <w:b/>
        </w:rPr>
      </w:pPr>
    </w:p>
    <w:p w:rsidR="008050C9" w:rsidRDefault="008050C9" w:rsidP="008050C9">
      <w:pPr>
        <w:ind w:left="2268" w:hanging="2268"/>
        <w:jc w:val="both"/>
      </w:pPr>
      <w:r>
        <w:t>Az előadás helye:</w:t>
      </w:r>
      <w:r>
        <w:tab/>
        <w:t>Budapesti Műszaki és Gazdaságtudományi Egyetem</w:t>
      </w:r>
    </w:p>
    <w:p w:rsidR="008050C9" w:rsidRDefault="008050C9" w:rsidP="008050C9">
      <w:pPr>
        <w:ind w:left="2268" w:hanging="2268"/>
        <w:jc w:val="both"/>
      </w:pPr>
      <w:r>
        <w:tab/>
        <w:t xml:space="preserve">Központi épület III. emelet </w:t>
      </w:r>
      <w:r w:rsidR="002E4D6C">
        <w:t>91.</w:t>
      </w:r>
      <w:r>
        <w:t xml:space="preserve"> sz. terem</w:t>
      </w:r>
    </w:p>
    <w:p w:rsidR="008050C9" w:rsidRDefault="008050C9" w:rsidP="008050C9">
      <w:pPr>
        <w:ind w:left="2268" w:hanging="2268"/>
        <w:jc w:val="both"/>
      </w:pPr>
      <w:r>
        <w:tab/>
        <w:t>1111 Budapest, Műegyetem rkp.3.</w:t>
      </w:r>
    </w:p>
    <w:p w:rsidR="008050C9" w:rsidRDefault="008050C9" w:rsidP="008050C9">
      <w:pPr>
        <w:ind w:left="2268" w:hanging="2268"/>
        <w:jc w:val="both"/>
      </w:pPr>
    </w:p>
    <w:p w:rsidR="008050C9" w:rsidRDefault="00FB36D8" w:rsidP="008050C9">
      <w:pPr>
        <w:ind w:left="2268" w:hanging="2268"/>
        <w:jc w:val="both"/>
      </w:pPr>
      <w:proofErr w:type="gramStart"/>
      <w:r>
        <w:rPr>
          <w:b/>
        </w:rPr>
        <w:t>március</w:t>
      </w:r>
      <w:proofErr w:type="gramEnd"/>
      <w:r>
        <w:rPr>
          <w:b/>
        </w:rPr>
        <w:t xml:space="preserve"> 10</w:t>
      </w:r>
      <w:r w:rsidR="008050C9" w:rsidRPr="008050C9">
        <w:rPr>
          <w:b/>
        </w:rPr>
        <w:t xml:space="preserve">., </w:t>
      </w:r>
      <w:r w:rsidR="00DE022F">
        <w:rPr>
          <w:b/>
        </w:rPr>
        <w:t>péntek!!!</w:t>
      </w:r>
    </w:p>
    <w:p w:rsidR="0086562D" w:rsidRDefault="008050C9" w:rsidP="00CB4007">
      <w:pPr>
        <w:ind w:left="2268" w:hanging="2268"/>
        <w:jc w:val="both"/>
      </w:pPr>
      <w:r>
        <w:tab/>
      </w:r>
    </w:p>
    <w:p w:rsidR="008050C9" w:rsidRDefault="0086562D" w:rsidP="00CB4007">
      <w:pPr>
        <w:ind w:left="2268" w:hanging="2268"/>
        <w:jc w:val="both"/>
        <w:rPr>
          <w:b/>
        </w:rPr>
      </w:pPr>
      <w:r>
        <w:t>Az előadás helye:</w:t>
      </w:r>
      <w:r>
        <w:tab/>
      </w:r>
      <w:r w:rsidR="00CB4007">
        <w:rPr>
          <w:b/>
        </w:rPr>
        <w:t xml:space="preserve">Nemzeti </w:t>
      </w:r>
      <w:proofErr w:type="spellStart"/>
      <w:r w:rsidR="00CB4007">
        <w:rPr>
          <w:b/>
        </w:rPr>
        <w:t>Lovas</w:t>
      </w:r>
      <w:r>
        <w:rPr>
          <w:b/>
        </w:rPr>
        <w:t>-S</w:t>
      </w:r>
      <w:r w:rsidR="00CB4007">
        <w:rPr>
          <w:b/>
        </w:rPr>
        <w:t>zínház</w:t>
      </w:r>
      <w:proofErr w:type="spellEnd"/>
      <w:r w:rsidR="00CB4007">
        <w:rPr>
          <w:b/>
        </w:rPr>
        <w:t xml:space="preserve"> előadása</w:t>
      </w:r>
    </w:p>
    <w:p w:rsidR="008050C9" w:rsidRDefault="008050C9" w:rsidP="008050C9">
      <w:pPr>
        <w:ind w:left="2268" w:hanging="2268"/>
        <w:jc w:val="both"/>
        <w:rPr>
          <w:b/>
        </w:rPr>
      </w:pPr>
    </w:p>
    <w:p w:rsidR="00722896" w:rsidRDefault="00722896" w:rsidP="008050C9">
      <w:pPr>
        <w:ind w:left="2268" w:hanging="2268"/>
        <w:jc w:val="both"/>
      </w:pPr>
    </w:p>
    <w:p w:rsidR="00722896" w:rsidRDefault="00FB36D8" w:rsidP="00722896">
      <w:pPr>
        <w:ind w:left="2268" w:hanging="2268"/>
        <w:jc w:val="both"/>
      </w:pPr>
      <w:proofErr w:type="gramStart"/>
      <w:r>
        <w:rPr>
          <w:b/>
        </w:rPr>
        <w:t>március</w:t>
      </w:r>
      <w:proofErr w:type="gramEnd"/>
      <w:r>
        <w:rPr>
          <w:b/>
        </w:rPr>
        <w:t xml:space="preserve"> 14</w:t>
      </w:r>
      <w:r w:rsidR="00722896" w:rsidRPr="008050C9">
        <w:rPr>
          <w:b/>
        </w:rPr>
        <w:t xml:space="preserve">., </w:t>
      </w:r>
      <w:r w:rsidR="00DE022F">
        <w:rPr>
          <w:b/>
        </w:rPr>
        <w:t>kedd</w:t>
      </w:r>
      <w:r w:rsidR="00722896" w:rsidRPr="008050C9">
        <w:rPr>
          <w:b/>
        </w:rPr>
        <w:t xml:space="preserve"> </w:t>
      </w:r>
      <w:r w:rsidR="003718BB">
        <w:rPr>
          <w:b/>
        </w:rPr>
        <w:t>16,15</w:t>
      </w:r>
      <w:r w:rsidR="00722896" w:rsidRPr="008050C9">
        <w:rPr>
          <w:b/>
        </w:rPr>
        <w:t xml:space="preserve"> óra</w:t>
      </w:r>
    </w:p>
    <w:p w:rsidR="00722896" w:rsidRDefault="00722896" w:rsidP="00CB4007">
      <w:pPr>
        <w:ind w:left="2268" w:hanging="2268"/>
        <w:jc w:val="both"/>
      </w:pPr>
      <w:r>
        <w:tab/>
      </w:r>
      <w:r w:rsidR="00CB4007" w:rsidRPr="00CB4007">
        <w:rPr>
          <w:b/>
        </w:rPr>
        <w:t>Pintér Tibor</w:t>
      </w:r>
      <w:r w:rsidR="00CB4007">
        <w:t xml:space="preserve"> színművész, énekes</w:t>
      </w:r>
    </w:p>
    <w:p w:rsidR="00CB4007" w:rsidRPr="00CB4007" w:rsidRDefault="00CB4007" w:rsidP="00CB4007">
      <w:pPr>
        <w:ind w:left="2268" w:hanging="2268"/>
        <w:jc w:val="both"/>
        <w:rPr>
          <w:b/>
        </w:rPr>
      </w:pPr>
      <w:r>
        <w:rPr>
          <w:b/>
        </w:rPr>
        <w:tab/>
      </w:r>
      <w:r w:rsidRPr="00CB4007">
        <w:rPr>
          <w:b/>
        </w:rPr>
        <w:t>Ló és színház</w:t>
      </w:r>
    </w:p>
    <w:p w:rsidR="00722896" w:rsidRDefault="00722896" w:rsidP="00722896">
      <w:pPr>
        <w:ind w:left="2268" w:hanging="2268"/>
        <w:jc w:val="both"/>
        <w:rPr>
          <w:b/>
        </w:rPr>
      </w:pPr>
    </w:p>
    <w:p w:rsidR="00722896" w:rsidRDefault="00722896" w:rsidP="00722896">
      <w:pPr>
        <w:ind w:left="2268" w:hanging="2268"/>
        <w:jc w:val="both"/>
      </w:pPr>
      <w:r>
        <w:t>Az előadás helye:</w:t>
      </w:r>
      <w:r>
        <w:tab/>
        <w:t>Budapesti Műszaki és Gazdaságtudományi Egyetem</w:t>
      </w:r>
    </w:p>
    <w:p w:rsidR="00722896" w:rsidRDefault="00722896" w:rsidP="00722896">
      <w:pPr>
        <w:ind w:left="2268" w:hanging="2268"/>
        <w:jc w:val="both"/>
      </w:pPr>
      <w:r>
        <w:tab/>
        <w:t xml:space="preserve">Központi épület III. emelet </w:t>
      </w:r>
      <w:r w:rsidR="002E4D6C">
        <w:t>91.</w:t>
      </w:r>
      <w:r>
        <w:t xml:space="preserve"> sz. terem</w:t>
      </w:r>
    </w:p>
    <w:p w:rsidR="00722896" w:rsidRDefault="00722896" w:rsidP="00722896">
      <w:pPr>
        <w:ind w:left="2268" w:hanging="2268"/>
        <w:jc w:val="both"/>
      </w:pPr>
      <w:r>
        <w:tab/>
        <w:t>1111 Budapest, Műegyetem rkp.3.</w:t>
      </w:r>
    </w:p>
    <w:p w:rsidR="00722896" w:rsidRDefault="00722896" w:rsidP="00722896">
      <w:pPr>
        <w:ind w:left="2268" w:hanging="2268"/>
        <w:jc w:val="both"/>
      </w:pPr>
    </w:p>
    <w:p w:rsidR="00722896" w:rsidRDefault="00FB36D8" w:rsidP="00722896">
      <w:pPr>
        <w:ind w:left="2268" w:hanging="2268"/>
        <w:jc w:val="both"/>
        <w:rPr>
          <w:b/>
        </w:rPr>
      </w:pPr>
      <w:proofErr w:type="gramStart"/>
      <w:r>
        <w:rPr>
          <w:b/>
        </w:rPr>
        <w:t>március</w:t>
      </w:r>
      <w:proofErr w:type="gramEnd"/>
      <w:r>
        <w:rPr>
          <w:b/>
        </w:rPr>
        <w:t xml:space="preserve"> 21</w:t>
      </w:r>
      <w:r w:rsidR="00722896" w:rsidRPr="008050C9">
        <w:rPr>
          <w:b/>
        </w:rPr>
        <w:t xml:space="preserve">., </w:t>
      </w:r>
      <w:r w:rsidR="00DE022F">
        <w:rPr>
          <w:b/>
        </w:rPr>
        <w:t>kedd</w:t>
      </w:r>
      <w:r w:rsidR="00722896" w:rsidRPr="008050C9">
        <w:rPr>
          <w:b/>
        </w:rPr>
        <w:t xml:space="preserve"> </w:t>
      </w:r>
      <w:r w:rsidR="003718BB">
        <w:rPr>
          <w:b/>
        </w:rPr>
        <w:t>16,15</w:t>
      </w:r>
      <w:r w:rsidR="00722896" w:rsidRPr="008050C9">
        <w:rPr>
          <w:b/>
        </w:rPr>
        <w:t xml:space="preserve"> óra</w:t>
      </w:r>
    </w:p>
    <w:p w:rsidR="00CB4007" w:rsidRPr="008050C9" w:rsidRDefault="00CB4007" w:rsidP="00CB4007">
      <w:pPr>
        <w:ind w:left="2268" w:hanging="2268"/>
        <w:jc w:val="both"/>
      </w:pPr>
      <w:r>
        <w:rPr>
          <w:b/>
        </w:rPr>
        <w:tab/>
      </w:r>
      <w:r>
        <w:rPr>
          <w:b/>
        </w:rPr>
        <w:t xml:space="preserve">Hecker </w:t>
      </w:r>
      <w:proofErr w:type="gramStart"/>
      <w:r>
        <w:rPr>
          <w:b/>
        </w:rPr>
        <w:t xml:space="preserve">Walter  </w:t>
      </w:r>
      <w:r>
        <w:t>szakértő</w:t>
      </w:r>
      <w:proofErr w:type="gramEnd"/>
      <w:r>
        <w:t>, szakíró, egyetemi tanár</w:t>
      </w:r>
    </w:p>
    <w:p w:rsidR="00CB4007" w:rsidRDefault="00CB4007" w:rsidP="00CB4007">
      <w:pPr>
        <w:ind w:left="2268" w:hanging="2268"/>
        <w:jc w:val="both"/>
        <w:rPr>
          <w:b/>
        </w:rPr>
      </w:pPr>
      <w:r>
        <w:rPr>
          <w:b/>
        </w:rPr>
        <w:tab/>
        <w:t>A magyar lótenyésztés története</w:t>
      </w:r>
    </w:p>
    <w:p w:rsidR="00722896" w:rsidRDefault="00722896" w:rsidP="00CB4007">
      <w:pPr>
        <w:jc w:val="both"/>
        <w:rPr>
          <w:b/>
        </w:rPr>
      </w:pPr>
    </w:p>
    <w:p w:rsidR="00722896" w:rsidRDefault="00722896" w:rsidP="00722896">
      <w:pPr>
        <w:ind w:left="2268" w:hanging="2268"/>
        <w:jc w:val="both"/>
      </w:pPr>
      <w:r>
        <w:t>Az előadás helye:</w:t>
      </w:r>
      <w:r>
        <w:tab/>
        <w:t>Budapesti Műszaki és Gazdaságtudományi Egyetem</w:t>
      </w:r>
    </w:p>
    <w:p w:rsidR="00722896" w:rsidRDefault="00722896" w:rsidP="00722896">
      <w:pPr>
        <w:ind w:left="2268" w:hanging="2268"/>
        <w:jc w:val="both"/>
      </w:pPr>
      <w:r>
        <w:tab/>
        <w:t xml:space="preserve">Központi épület III. emelet </w:t>
      </w:r>
      <w:r w:rsidR="002E4D6C">
        <w:t>91.</w:t>
      </w:r>
      <w:r>
        <w:t xml:space="preserve"> sz. terem</w:t>
      </w:r>
    </w:p>
    <w:p w:rsidR="00722896" w:rsidRDefault="00722896" w:rsidP="00722896">
      <w:pPr>
        <w:ind w:left="2268" w:hanging="2268"/>
        <w:jc w:val="both"/>
      </w:pPr>
      <w:r>
        <w:tab/>
        <w:t>1111 Budapest, Műegyetem rkp.3.</w:t>
      </w:r>
    </w:p>
    <w:p w:rsidR="00722896" w:rsidRDefault="00722896" w:rsidP="00722896">
      <w:pPr>
        <w:ind w:left="2268" w:hanging="2268"/>
        <w:jc w:val="both"/>
      </w:pPr>
    </w:p>
    <w:p w:rsidR="00722896" w:rsidRDefault="00FB36D8" w:rsidP="00722896">
      <w:pPr>
        <w:ind w:left="2268" w:hanging="2268"/>
        <w:jc w:val="both"/>
        <w:rPr>
          <w:b/>
        </w:rPr>
      </w:pPr>
      <w:proofErr w:type="gramStart"/>
      <w:r>
        <w:rPr>
          <w:b/>
        </w:rPr>
        <w:t>március</w:t>
      </w:r>
      <w:proofErr w:type="gramEnd"/>
      <w:r>
        <w:rPr>
          <w:b/>
        </w:rPr>
        <w:t xml:space="preserve"> 28</w:t>
      </w:r>
      <w:r w:rsidR="00722896" w:rsidRPr="008050C9">
        <w:rPr>
          <w:b/>
        </w:rPr>
        <w:t xml:space="preserve">., </w:t>
      </w:r>
      <w:r w:rsidR="00DE022F">
        <w:rPr>
          <w:b/>
        </w:rPr>
        <w:t>kedd</w:t>
      </w:r>
      <w:r w:rsidR="00722896" w:rsidRPr="008050C9">
        <w:rPr>
          <w:b/>
        </w:rPr>
        <w:t xml:space="preserve"> </w:t>
      </w:r>
      <w:r w:rsidR="003718BB">
        <w:rPr>
          <w:b/>
        </w:rPr>
        <w:t>16,15</w:t>
      </w:r>
      <w:r w:rsidR="00722896" w:rsidRPr="008050C9">
        <w:rPr>
          <w:b/>
        </w:rPr>
        <w:t xml:space="preserve"> óra</w:t>
      </w:r>
    </w:p>
    <w:p w:rsidR="00CB4007" w:rsidRPr="00CB4007" w:rsidRDefault="00CB4007" w:rsidP="00722896">
      <w:pPr>
        <w:ind w:left="2268" w:hanging="2268"/>
        <w:jc w:val="both"/>
      </w:pPr>
      <w:r>
        <w:rPr>
          <w:b/>
        </w:rPr>
        <w:tab/>
        <w:t>Széplaki Pál</w:t>
      </w:r>
      <w:r>
        <w:t xml:space="preserve"> egyetemi </w:t>
      </w:r>
      <w:proofErr w:type="spellStart"/>
      <w:r>
        <w:t>lovastanár</w:t>
      </w:r>
      <w:proofErr w:type="spellEnd"/>
    </w:p>
    <w:p w:rsidR="00722896" w:rsidRDefault="00CB4007" w:rsidP="0086562D">
      <w:pPr>
        <w:ind w:left="2268" w:hanging="2268"/>
        <w:jc w:val="both"/>
        <w:rPr>
          <w:b/>
        </w:rPr>
      </w:pPr>
      <w:r>
        <w:rPr>
          <w:b/>
        </w:rPr>
        <w:tab/>
        <w:t>Lótenyésztés és ugrósport</w:t>
      </w:r>
    </w:p>
    <w:p w:rsidR="00CB4007" w:rsidRDefault="00CB4007" w:rsidP="00722896">
      <w:pPr>
        <w:ind w:left="2268" w:hanging="2268"/>
        <w:jc w:val="both"/>
        <w:rPr>
          <w:b/>
        </w:rPr>
      </w:pPr>
    </w:p>
    <w:p w:rsidR="00CB4007" w:rsidRDefault="00CB4007" w:rsidP="00CB4007">
      <w:pPr>
        <w:ind w:left="2268" w:hanging="2268"/>
        <w:jc w:val="both"/>
      </w:pPr>
      <w:r>
        <w:t>Az előadás helye:</w:t>
      </w:r>
      <w:r>
        <w:tab/>
        <w:t>Budapesti Műszaki és Gazdaságtudományi Egyetem</w:t>
      </w:r>
    </w:p>
    <w:p w:rsidR="00CB4007" w:rsidRDefault="00CB4007" w:rsidP="00CB4007">
      <w:pPr>
        <w:ind w:left="2268" w:hanging="2268"/>
        <w:jc w:val="both"/>
      </w:pPr>
      <w:r>
        <w:tab/>
        <w:t xml:space="preserve">Központi épület III. emelet </w:t>
      </w:r>
      <w:r w:rsidR="002E4D6C">
        <w:t>91.</w:t>
      </w:r>
      <w:r>
        <w:t xml:space="preserve"> sz. terem</w:t>
      </w:r>
    </w:p>
    <w:p w:rsidR="00CB4007" w:rsidRDefault="00CB4007" w:rsidP="00CB4007">
      <w:pPr>
        <w:ind w:left="2268" w:hanging="2268"/>
        <w:jc w:val="both"/>
      </w:pPr>
      <w:r>
        <w:tab/>
        <w:t>1111 Budapest, Műegyetem rkp.3.</w:t>
      </w:r>
    </w:p>
    <w:p w:rsidR="00722896" w:rsidRDefault="00722896" w:rsidP="00722896">
      <w:pPr>
        <w:ind w:left="2268" w:hanging="2268"/>
        <w:jc w:val="both"/>
        <w:rPr>
          <w:b/>
        </w:rPr>
      </w:pPr>
    </w:p>
    <w:p w:rsidR="00722896" w:rsidRDefault="00722896" w:rsidP="00722896">
      <w:pPr>
        <w:ind w:left="2268" w:hanging="2268"/>
        <w:jc w:val="both"/>
      </w:pPr>
    </w:p>
    <w:p w:rsidR="00EC4618" w:rsidRDefault="00EC4618" w:rsidP="00EC4618">
      <w:pPr>
        <w:ind w:left="2268" w:hanging="2268"/>
        <w:jc w:val="both"/>
      </w:pPr>
      <w:proofErr w:type="gramStart"/>
      <w:r>
        <w:rPr>
          <w:b/>
        </w:rPr>
        <w:t>április</w:t>
      </w:r>
      <w:proofErr w:type="gramEnd"/>
      <w:r w:rsidR="00FB36D8">
        <w:rPr>
          <w:b/>
        </w:rPr>
        <w:t xml:space="preserve"> 4.</w:t>
      </w:r>
      <w:r w:rsidRPr="008050C9">
        <w:rPr>
          <w:b/>
        </w:rPr>
        <w:t xml:space="preserve">, </w:t>
      </w:r>
      <w:r w:rsidR="00DE022F">
        <w:rPr>
          <w:b/>
        </w:rPr>
        <w:t>kedd</w:t>
      </w:r>
      <w:r w:rsidRPr="008050C9">
        <w:rPr>
          <w:b/>
        </w:rPr>
        <w:t xml:space="preserve"> </w:t>
      </w:r>
      <w:r w:rsidR="003718BB">
        <w:rPr>
          <w:b/>
        </w:rPr>
        <w:t>16,15</w:t>
      </w:r>
      <w:r w:rsidRPr="008050C9">
        <w:rPr>
          <w:b/>
        </w:rPr>
        <w:t xml:space="preserve"> óra</w:t>
      </w:r>
    </w:p>
    <w:p w:rsidR="00EC4618" w:rsidRDefault="00EC4618" w:rsidP="00CB4007">
      <w:pPr>
        <w:ind w:left="2268" w:hanging="2268"/>
        <w:jc w:val="both"/>
      </w:pPr>
      <w:r>
        <w:tab/>
      </w:r>
      <w:proofErr w:type="spellStart"/>
      <w:r w:rsidR="00CB4007">
        <w:rPr>
          <w:b/>
        </w:rPr>
        <w:t>Heps</w:t>
      </w:r>
      <w:proofErr w:type="spellEnd"/>
      <w:r w:rsidR="00CB4007">
        <w:rPr>
          <w:b/>
        </w:rPr>
        <w:t xml:space="preserve"> József </w:t>
      </w:r>
      <w:r w:rsidR="00CB4007">
        <w:t xml:space="preserve">hendikepper, szakíró: </w:t>
      </w:r>
      <w:proofErr w:type="spellStart"/>
      <w:r w:rsidR="00CB4007">
        <w:t>Hesp</w:t>
      </w:r>
      <w:proofErr w:type="spellEnd"/>
      <w:r w:rsidR="00CB4007">
        <w:t xml:space="preserve"> Róbertnek, Kincsem idomárjának dédunokája</w:t>
      </w:r>
    </w:p>
    <w:p w:rsidR="00CB4007" w:rsidRPr="00CB4007" w:rsidRDefault="00CB4007" w:rsidP="00CB4007">
      <w:pPr>
        <w:ind w:left="2268" w:hanging="2268"/>
        <w:jc w:val="both"/>
      </w:pPr>
      <w:r>
        <w:rPr>
          <w:b/>
        </w:rPr>
        <w:tab/>
        <w:t>A magyar lóversenyzés és építészete története</w:t>
      </w:r>
    </w:p>
    <w:p w:rsidR="00EC4618" w:rsidRDefault="00EC4618" w:rsidP="00EC4618">
      <w:pPr>
        <w:ind w:left="2268" w:hanging="2268"/>
        <w:jc w:val="both"/>
        <w:rPr>
          <w:b/>
        </w:rPr>
      </w:pPr>
    </w:p>
    <w:p w:rsidR="00EC4618" w:rsidRDefault="00EC4618" w:rsidP="00EC4618">
      <w:pPr>
        <w:ind w:left="2268" w:hanging="2268"/>
        <w:jc w:val="both"/>
      </w:pPr>
      <w:r>
        <w:t>Az előadás helye:</w:t>
      </w:r>
      <w:r>
        <w:tab/>
        <w:t>Budapesti Műszaki és Gazdaságtudományi Egyetem</w:t>
      </w:r>
    </w:p>
    <w:p w:rsidR="00EC4618" w:rsidRDefault="00EC4618" w:rsidP="00EC4618">
      <w:pPr>
        <w:ind w:left="2268" w:hanging="2268"/>
        <w:jc w:val="both"/>
      </w:pPr>
      <w:r>
        <w:tab/>
        <w:t xml:space="preserve">Központi épület III. emelet </w:t>
      </w:r>
      <w:r w:rsidR="002E4D6C">
        <w:t>91.</w:t>
      </w:r>
      <w:r>
        <w:t xml:space="preserve"> sz. terem</w:t>
      </w:r>
    </w:p>
    <w:p w:rsidR="00EC4618" w:rsidRDefault="00EC4618" w:rsidP="00EC4618">
      <w:pPr>
        <w:ind w:left="2268" w:hanging="2268"/>
        <w:jc w:val="both"/>
      </w:pPr>
      <w:r>
        <w:tab/>
        <w:t>1111 Budapest, Műegyetem rkp.3.</w:t>
      </w:r>
    </w:p>
    <w:p w:rsidR="00EC4618" w:rsidRDefault="00EC4618" w:rsidP="00EC4618">
      <w:pPr>
        <w:ind w:left="2268" w:hanging="2268"/>
        <w:jc w:val="both"/>
      </w:pPr>
    </w:p>
    <w:p w:rsidR="00EC4618" w:rsidRDefault="00FB36D8" w:rsidP="00EC4618">
      <w:pPr>
        <w:ind w:left="2268" w:hanging="2268"/>
        <w:jc w:val="both"/>
      </w:pPr>
      <w:proofErr w:type="gramStart"/>
      <w:r>
        <w:rPr>
          <w:b/>
        </w:rPr>
        <w:t>április</w:t>
      </w:r>
      <w:proofErr w:type="gramEnd"/>
      <w:r>
        <w:rPr>
          <w:b/>
        </w:rPr>
        <w:t xml:space="preserve"> 11</w:t>
      </w:r>
      <w:r w:rsidR="00EC4618" w:rsidRPr="008050C9">
        <w:rPr>
          <w:b/>
        </w:rPr>
        <w:t xml:space="preserve">., </w:t>
      </w:r>
      <w:r w:rsidR="00DE022F">
        <w:rPr>
          <w:b/>
        </w:rPr>
        <w:t>kedd</w:t>
      </w:r>
      <w:r w:rsidR="00EC4618" w:rsidRPr="008050C9">
        <w:rPr>
          <w:b/>
        </w:rPr>
        <w:t xml:space="preserve"> </w:t>
      </w:r>
      <w:r w:rsidR="003718BB">
        <w:rPr>
          <w:b/>
        </w:rPr>
        <w:t>16,15</w:t>
      </w:r>
      <w:r w:rsidR="00EC4618" w:rsidRPr="008050C9">
        <w:rPr>
          <w:b/>
        </w:rPr>
        <w:t xml:space="preserve"> óra</w:t>
      </w:r>
    </w:p>
    <w:p w:rsidR="00EC4618" w:rsidRDefault="00EC4618" w:rsidP="00CB4007">
      <w:pPr>
        <w:ind w:left="2268" w:hanging="2268"/>
        <w:jc w:val="both"/>
      </w:pPr>
      <w:r>
        <w:tab/>
      </w:r>
      <w:r w:rsidR="0086562D">
        <w:rPr>
          <w:b/>
        </w:rPr>
        <w:t>ALKOTÓ HÉT!</w:t>
      </w:r>
    </w:p>
    <w:p w:rsidR="00EC4618" w:rsidRDefault="00EC4618" w:rsidP="00EC4618">
      <w:pPr>
        <w:ind w:left="2268" w:hanging="2268"/>
        <w:jc w:val="both"/>
      </w:pPr>
    </w:p>
    <w:p w:rsidR="00EC4618" w:rsidRDefault="00EC4618" w:rsidP="00EC4618">
      <w:pPr>
        <w:ind w:left="2268" w:hanging="2268"/>
        <w:jc w:val="both"/>
      </w:pPr>
    </w:p>
    <w:p w:rsidR="00EC4618" w:rsidRDefault="00EC4618" w:rsidP="00EC4618">
      <w:pPr>
        <w:ind w:left="2268" w:hanging="2268"/>
        <w:jc w:val="both"/>
      </w:pPr>
    </w:p>
    <w:p w:rsidR="005A2B89" w:rsidRDefault="00FB36D8" w:rsidP="005A2B89">
      <w:pPr>
        <w:ind w:left="2268" w:hanging="2268"/>
        <w:jc w:val="both"/>
      </w:pPr>
      <w:proofErr w:type="gramStart"/>
      <w:r>
        <w:rPr>
          <w:b/>
        </w:rPr>
        <w:t>április</w:t>
      </w:r>
      <w:proofErr w:type="gramEnd"/>
      <w:r>
        <w:rPr>
          <w:b/>
        </w:rPr>
        <w:t xml:space="preserve"> 18</w:t>
      </w:r>
      <w:r w:rsidR="005A2B89" w:rsidRPr="008050C9">
        <w:rPr>
          <w:b/>
        </w:rPr>
        <w:t xml:space="preserve">., </w:t>
      </w:r>
      <w:r w:rsidR="00DE022F">
        <w:rPr>
          <w:b/>
        </w:rPr>
        <w:t>kedd</w:t>
      </w:r>
      <w:r w:rsidR="005A2B89" w:rsidRPr="008050C9">
        <w:rPr>
          <w:b/>
        </w:rPr>
        <w:t xml:space="preserve"> </w:t>
      </w:r>
      <w:r w:rsidR="003718BB">
        <w:rPr>
          <w:b/>
        </w:rPr>
        <w:t>16,15</w:t>
      </w:r>
      <w:r w:rsidR="005A2B89" w:rsidRPr="008050C9">
        <w:rPr>
          <w:b/>
        </w:rPr>
        <w:t xml:space="preserve"> óra</w:t>
      </w:r>
    </w:p>
    <w:p w:rsidR="0086562D" w:rsidRPr="008050C9" w:rsidRDefault="005A2B89" w:rsidP="0086562D">
      <w:pPr>
        <w:ind w:left="2268" w:hanging="2268"/>
        <w:jc w:val="both"/>
      </w:pPr>
      <w:r>
        <w:tab/>
      </w:r>
      <w:proofErr w:type="spellStart"/>
      <w:r w:rsidR="0086562D">
        <w:rPr>
          <w:b/>
        </w:rPr>
        <w:t>Engler</w:t>
      </w:r>
      <w:proofErr w:type="spellEnd"/>
      <w:r w:rsidR="0086562D">
        <w:rPr>
          <w:b/>
        </w:rPr>
        <w:t xml:space="preserve"> András </w:t>
      </w:r>
      <w:r w:rsidR="0086562D">
        <w:t xml:space="preserve">és </w:t>
      </w:r>
      <w:r w:rsidR="0086562D">
        <w:rPr>
          <w:b/>
        </w:rPr>
        <w:t xml:space="preserve">Polgár Botond </w:t>
      </w:r>
      <w:r w:rsidR="0086562D">
        <w:t>szobrászművészek</w:t>
      </w:r>
    </w:p>
    <w:p w:rsidR="005A2B89" w:rsidRPr="0086562D" w:rsidRDefault="0086562D" w:rsidP="0086562D">
      <w:pPr>
        <w:ind w:left="2268" w:hanging="2268"/>
        <w:jc w:val="both"/>
        <w:rPr>
          <w:b/>
        </w:rPr>
      </w:pPr>
      <w:r>
        <w:rPr>
          <w:b/>
        </w:rPr>
        <w:tab/>
      </w:r>
      <w:r>
        <w:rPr>
          <w:b/>
        </w:rPr>
        <w:t>Szobrászat és építészet</w:t>
      </w:r>
    </w:p>
    <w:p w:rsidR="005A2B89" w:rsidRDefault="005A2B89" w:rsidP="005A2B89">
      <w:pPr>
        <w:ind w:left="2268" w:hanging="2268"/>
        <w:jc w:val="both"/>
        <w:rPr>
          <w:b/>
        </w:rPr>
      </w:pPr>
    </w:p>
    <w:p w:rsidR="005A2B89" w:rsidRDefault="005A2B89" w:rsidP="005A2B89">
      <w:pPr>
        <w:ind w:left="2268" w:hanging="2268"/>
        <w:jc w:val="both"/>
      </w:pPr>
      <w:r>
        <w:t>Az előadás helye:</w:t>
      </w:r>
      <w:r>
        <w:tab/>
        <w:t>Budapesti Műszaki és Gazdaságtudományi Egyetem</w:t>
      </w:r>
    </w:p>
    <w:p w:rsidR="005A2B89" w:rsidRDefault="005A2B89" w:rsidP="005A2B89">
      <w:pPr>
        <w:ind w:left="2268" w:hanging="2268"/>
        <w:jc w:val="both"/>
      </w:pPr>
      <w:r>
        <w:tab/>
        <w:t xml:space="preserve">Központi épület III. emelet </w:t>
      </w:r>
      <w:r w:rsidR="002E4D6C">
        <w:t>91.</w:t>
      </w:r>
      <w:r>
        <w:t xml:space="preserve"> sz. terem</w:t>
      </w:r>
    </w:p>
    <w:p w:rsidR="005A2B89" w:rsidRDefault="005A2B89" w:rsidP="005A2B89">
      <w:pPr>
        <w:ind w:left="2268" w:hanging="2268"/>
        <w:jc w:val="both"/>
      </w:pPr>
      <w:r>
        <w:tab/>
        <w:t>1111 Budapest, Műegyetem rkp.3.</w:t>
      </w:r>
    </w:p>
    <w:p w:rsidR="00EC4618" w:rsidRDefault="00EC4618" w:rsidP="00EC4618">
      <w:pPr>
        <w:ind w:left="2268" w:hanging="2268"/>
        <w:jc w:val="both"/>
      </w:pPr>
      <w:r>
        <w:t xml:space="preserve"> </w:t>
      </w:r>
    </w:p>
    <w:p w:rsidR="00FB36D8" w:rsidRDefault="00FB36D8" w:rsidP="00FB36D8">
      <w:pPr>
        <w:ind w:left="2268" w:hanging="2268"/>
        <w:jc w:val="both"/>
      </w:pPr>
      <w:proofErr w:type="gramStart"/>
      <w:r>
        <w:rPr>
          <w:b/>
        </w:rPr>
        <w:t>április</w:t>
      </w:r>
      <w:proofErr w:type="gramEnd"/>
      <w:r>
        <w:rPr>
          <w:b/>
        </w:rPr>
        <w:t xml:space="preserve"> 25</w:t>
      </w:r>
      <w:r w:rsidRPr="008050C9">
        <w:rPr>
          <w:b/>
        </w:rPr>
        <w:t xml:space="preserve">., </w:t>
      </w:r>
      <w:r w:rsidR="00DE022F">
        <w:rPr>
          <w:b/>
        </w:rPr>
        <w:t>kedd</w:t>
      </w:r>
      <w:r w:rsidRPr="008050C9">
        <w:rPr>
          <w:b/>
        </w:rPr>
        <w:t xml:space="preserve"> </w:t>
      </w:r>
      <w:r>
        <w:rPr>
          <w:b/>
        </w:rPr>
        <w:t>16,15</w:t>
      </w:r>
      <w:r w:rsidRPr="008050C9">
        <w:rPr>
          <w:b/>
        </w:rPr>
        <w:t xml:space="preserve"> óra</w:t>
      </w:r>
    </w:p>
    <w:p w:rsidR="00FB36D8" w:rsidRDefault="00FB36D8" w:rsidP="0086562D">
      <w:pPr>
        <w:ind w:left="2268" w:hanging="2268"/>
        <w:jc w:val="both"/>
      </w:pPr>
      <w:r>
        <w:tab/>
      </w:r>
      <w:r w:rsidR="0086562D">
        <w:rPr>
          <w:b/>
        </w:rPr>
        <w:t xml:space="preserve">Kállainé </w:t>
      </w:r>
      <w:proofErr w:type="spellStart"/>
      <w:r w:rsidR="0086562D">
        <w:rPr>
          <w:b/>
        </w:rPr>
        <w:t>Vojnár</w:t>
      </w:r>
      <w:proofErr w:type="spellEnd"/>
      <w:r w:rsidR="0086562D">
        <w:rPr>
          <w:b/>
        </w:rPr>
        <w:t xml:space="preserve"> Márta</w:t>
      </w:r>
      <w:r w:rsidR="0086562D">
        <w:t xml:space="preserve"> idomár</w:t>
      </w:r>
    </w:p>
    <w:p w:rsidR="00FB36D8" w:rsidRPr="0086562D" w:rsidRDefault="0086562D" w:rsidP="0086562D">
      <w:pPr>
        <w:ind w:left="2268" w:hanging="2268"/>
        <w:jc w:val="both"/>
      </w:pPr>
      <w:r>
        <w:rPr>
          <w:b/>
        </w:rPr>
        <w:tab/>
      </w:r>
    </w:p>
    <w:p w:rsidR="00FB36D8" w:rsidRDefault="00FB36D8" w:rsidP="0086562D">
      <w:pPr>
        <w:ind w:left="2268" w:hanging="2268"/>
        <w:jc w:val="both"/>
      </w:pPr>
      <w:r>
        <w:t>Az előadás helye:</w:t>
      </w:r>
      <w:r>
        <w:tab/>
      </w:r>
      <w:r w:rsidR="0086562D">
        <w:t>Mezőgazdasági Múzeum</w:t>
      </w:r>
    </w:p>
    <w:p w:rsidR="00FB36D8" w:rsidRDefault="00FB36D8" w:rsidP="00FB36D8">
      <w:pPr>
        <w:ind w:left="2268" w:hanging="2268"/>
        <w:jc w:val="both"/>
      </w:pPr>
    </w:p>
    <w:p w:rsidR="00FB36D8" w:rsidRDefault="00C014FB" w:rsidP="00FB36D8">
      <w:pPr>
        <w:ind w:left="2268" w:hanging="2268"/>
        <w:jc w:val="both"/>
      </w:pPr>
      <w:proofErr w:type="gramStart"/>
      <w:r>
        <w:rPr>
          <w:b/>
        </w:rPr>
        <w:t>május</w:t>
      </w:r>
      <w:proofErr w:type="gramEnd"/>
      <w:r>
        <w:rPr>
          <w:b/>
        </w:rPr>
        <w:t xml:space="preserve"> 2.</w:t>
      </w:r>
      <w:r w:rsidR="00FB36D8" w:rsidRPr="008050C9">
        <w:rPr>
          <w:b/>
        </w:rPr>
        <w:t xml:space="preserve">, </w:t>
      </w:r>
      <w:r w:rsidR="00DE022F">
        <w:rPr>
          <w:b/>
        </w:rPr>
        <w:t>kedd</w:t>
      </w:r>
      <w:r w:rsidR="00FB36D8" w:rsidRPr="008050C9">
        <w:rPr>
          <w:b/>
        </w:rPr>
        <w:t xml:space="preserve"> </w:t>
      </w:r>
      <w:r w:rsidR="00FB36D8">
        <w:rPr>
          <w:b/>
        </w:rPr>
        <w:t>16,15</w:t>
      </w:r>
      <w:r w:rsidR="00FB36D8" w:rsidRPr="008050C9">
        <w:rPr>
          <w:b/>
        </w:rPr>
        <w:t xml:space="preserve"> óra</w:t>
      </w:r>
    </w:p>
    <w:p w:rsidR="00FB36D8" w:rsidRPr="005A2B89" w:rsidRDefault="00FB36D8" w:rsidP="00FB36D8">
      <w:pPr>
        <w:ind w:left="2268" w:hanging="2268"/>
        <w:jc w:val="both"/>
      </w:pPr>
      <w:r>
        <w:tab/>
      </w:r>
      <w:r>
        <w:rPr>
          <w:b/>
        </w:rPr>
        <w:t xml:space="preserve">Lázár Antal </w:t>
      </w:r>
      <w:proofErr w:type="gramStart"/>
      <w:r>
        <w:rPr>
          <w:b/>
        </w:rPr>
        <w:t xml:space="preserve">DLA  </w:t>
      </w:r>
      <w:r>
        <w:t>egyetemi</w:t>
      </w:r>
      <w:proofErr w:type="gramEnd"/>
      <w:r>
        <w:t xml:space="preserve"> tanár</w:t>
      </w:r>
    </w:p>
    <w:p w:rsidR="00FB36D8" w:rsidRPr="005A2B89" w:rsidRDefault="00FB36D8" w:rsidP="00FB36D8">
      <w:pPr>
        <w:ind w:left="2268" w:hanging="2268"/>
        <w:jc w:val="both"/>
      </w:pPr>
      <w:r>
        <w:rPr>
          <w:b/>
        </w:rPr>
        <w:tab/>
        <w:t xml:space="preserve">Anyagok, szerkezetek, épülettípusok. </w:t>
      </w:r>
      <w:r>
        <w:t>Konzultáció</w:t>
      </w:r>
    </w:p>
    <w:p w:rsidR="00FB36D8" w:rsidRDefault="00FB36D8" w:rsidP="00FB36D8">
      <w:pPr>
        <w:ind w:left="2268" w:hanging="2268"/>
        <w:jc w:val="both"/>
        <w:rPr>
          <w:b/>
        </w:rPr>
      </w:pPr>
    </w:p>
    <w:p w:rsidR="00FB36D8" w:rsidRDefault="00FB36D8" w:rsidP="00FB36D8">
      <w:pPr>
        <w:ind w:left="2268" w:hanging="2268"/>
        <w:jc w:val="both"/>
      </w:pPr>
      <w:r>
        <w:t>Az előadás helye:</w:t>
      </w:r>
      <w:r>
        <w:tab/>
        <w:t>Budapesti Műszaki és Gazdaságtudományi Egyetem</w:t>
      </w:r>
    </w:p>
    <w:p w:rsidR="00FB36D8" w:rsidRDefault="00FB36D8" w:rsidP="00FB36D8">
      <w:pPr>
        <w:ind w:left="2268" w:hanging="2268"/>
        <w:jc w:val="both"/>
      </w:pPr>
      <w:r>
        <w:tab/>
        <w:t xml:space="preserve">Központi épület III. emelet </w:t>
      </w:r>
      <w:r w:rsidR="002E4D6C">
        <w:t>91.</w:t>
      </w:r>
      <w:r>
        <w:t xml:space="preserve"> sz. terem</w:t>
      </w:r>
    </w:p>
    <w:p w:rsidR="00FB36D8" w:rsidRDefault="00FB36D8" w:rsidP="00FB36D8">
      <w:pPr>
        <w:ind w:left="2268" w:hanging="2268"/>
        <w:jc w:val="both"/>
      </w:pPr>
      <w:r>
        <w:tab/>
        <w:t>1111 Budapest, Műegyetem rkp.3.</w:t>
      </w:r>
    </w:p>
    <w:p w:rsidR="00FB36D8" w:rsidRDefault="00FB36D8" w:rsidP="00FB36D8">
      <w:pPr>
        <w:ind w:left="2268" w:hanging="2268"/>
        <w:jc w:val="both"/>
      </w:pPr>
    </w:p>
    <w:p w:rsidR="00FB36D8" w:rsidRDefault="00FB36D8" w:rsidP="00EC4618">
      <w:pPr>
        <w:ind w:left="2268" w:hanging="2268"/>
        <w:jc w:val="both"/>
      </w:pPr>
    </w:p>
    <w:p w:rsidR="005A2B89" w:rsidRDefault="005A2B89" w:rsidP="00EC4618">
      <w:pPr>
        <w:ind w:left="2268" w:hanging="2268"/>
        <w:jc w:val="both"/>
      </w:pPr>
    </w:p>
    <w:p w:rsidR="005A2B89" w:rsidRDefault="005A2B89" w:rsidP="00EC4618">
      <w:pPr>
        <w:ind w:left="2268" w:hanging="2268"/>
        <w:jc w:val="both"/>
      </w:pPr>
      <w:r>
        <w:t xml:space="preserve">Budapest, </w:t>
      </w:r>
      <w:r w:rsidR="003718BB">
        <w:t>2017. február 7</w:t>
      </w:r>
      <w:r>
        <w:t>.</w:t>
      </w:r>
    </w:p>
    <w:p w:rsidR="005A2B89" w:rsidRDefault="005A2B89" w:rsidP="00EC4618">
      <w:pPr>
        <w:ind w:left="2268" w:hanging="2268"/>
        <w:jc w:val="both"/>
      </w:pPr>
    </w:p>
    <w:p w:rsidR="005A2B89" w:rsidRDefault="005A2B89" w:rsidP="00EC4618">
      <w:pPr>
        <w:ind w:left="2268" w:hanging="2268"/>
        <w:jc w:val="both"/>
      </w:pPr>
    </w:p>
    <w:p w:rsidR="005A2B89" w:rsidRDefault="005A2B89" w:rsidP="005A2B89">
      <w:pPr>
        <w:tabs>
          <w:tab w:val="center" w:pos="7088"/>
        </w:tabs>
        <w:ind w:left="2268" w:hanging="2268"/>
        <w:jc w:val="both"/>
      </w:pPr>
      <w:r>
        <w:tab/>
      </w:r>
      <w:r>
        <w:tab/>
        <w:t>Lázár Antal DLA</w:t>
      </w:r>
    </w:p>
    <w:p w:rsidR="005A2B89" w:rsidRDefault="005A2B89" w:rsidP="005A2B89">
      <w:pPr>
        <w:tabs>
          <w:tab w:val="center" w:pos="7088"/>
        </w:tabs>
        <w:ind w:left="2268" w:hanging="2268"/>
        <w:jc w:val="both"/>
      </w:pPr>
      <w:r>
        <w:tab/>
      </w:r>
      <w:r>
        <w:tab/>
      </w:r>
      <w:proofErr w:type="gramStart"/>
      <w:r>
        <w:t>egyetemi</w:t>
      </w:r>
      <w:proofErr w:type="gramEnd"/>
      <w:r>
        <w:t xml:space="preserve"> tanár</w:t>
      </w:r>
    </w:p>
    <w:p w:rsidR="005A2B89" w:rsidRDefault="005A2B89" w:rsidP="005A2B89">
      <w:pPr>
        <w:tabs>
          <w:tab w:val="center" w:pos="7088"/>
        </w:tabs>
        <w:ind w:left="2268" w:hanging="2268"/>
        <w:jc w:val="both"/>
      </w:pPr>
    </w:p>
    <w:p w:rsidR="00722896" w:rsidRDefault="00722896" w:rsidP="00722896">
      <w:pPr>
        <w:ind w:left="2268" w:hanging="2268"/>
        <w:jc w:val="both"/>
      </w:pPr>
    </w:p>
    <w:p w:rsidR="00722896" w:rsidRDefault="00722896" w:rsidP="00722896">
      <w:pPr>
        <w:ind w:left="2268" w:hanging="2268"/>
        <w:jc w:val="both"/>
      </w:pPr>
    </w:p>
    <w:p w:rsidR="00722896" w:rsidRDefault="00722896" w:rsidP="00722896">
      <w:pPr>
        <w:ind w:left="2268" w:hanging="2268"/>
        <w:jc w:val="both"/>
      </w:pPr>
    </w:p>
    <w:p w:rsidR="00722896" w:rsidRDefault="00722896" w:rsidP="008050C9">
      <w:pPr>
        <w:ind w:left="2268" w:hanging="2268"/>
        <w:jc w:val="both"/>
      </w:pPr>
    </w:p>
    <w:p w:rsidR="008050C9" w:rsidRDefault="008050C9" w:rsidP="008050C9">
      <w:pPr>
        <w:ind w:left="2268" w:hanging="2268"/>
        <w:jc w:val="both"/>
      </w:pPr>
      <w:r>
        <w:tab/>
      </w:r>
    </w:p>
    <w:p w:rsidR="008050C9" w:rsidRDefault="008050C9" w:rsidP="008050C9">
      <w:pPr>
        <w:ind w:left="2268" w:hanging="2268"/>
        <w:jc w:val="both"/>
      </w:pPr>
    </w:p>
    <w:p w:rsidR="008050C9" w:rsidRDefault="008050C9" w:rsidP="008050C9">
      <w:pPr>
        <w:ind w:left="2268" w:hanging="2268"/>
        <w:jc w:val="both"/>
      </w:pPr>
    </w:p>
    <w:p w:rsidR="008050C9" w:rsidRDefault="008050C9" w:rsidP="008050C9">
      <w:pPr>
        <w:ind w:left="2268" w:hanging="2268"/>
        <w:jc w:val="both"/>
      </w:pPr>
    </w:p>
    <w:p w:rsidR="008050C9" w:rsidRDefault="008050C9" w:rsidP="008050C9">
      <w:pPr>
        <w:ind w:left="2268" w:hanging="2268"/>
        <w:jc w:val="both"/>
      </w:pPr>
    </w:p>
    <w:p w:rsidR="008050C9" w:rsidRPr="008050C9" w:rsidRDefault="008050C9" w:rsidP="008050C9">
      <w:pPr>
        <w:ind w:left="2268" w:hanging="2268"/>
        <w:jc w:val="both"/>
      </w:pPr>
    </w:p>
    <w:p w:rsidR="008050C9" w:rsidRDefault="008050C9" w:rsidP="008050C9">
      <w:pPr>
        <w:ind w:left="2268" w:hanging="2268"/>
        <w:jc w:val="both"/>
        <w:rPr>
          <w:b/>
        </w:rPr>
      </w:pPr>
    </w:p>
    <w:p w:rsidR="008050C9" w:rsidRDefault="008050C9" w:rsidP="008050C9">
      <w:pPr>
        <w:ind w:left="2268" w:hanging="2268"/>
        <w:jc w:val="both"/>
        <w:rPr>
          <w:b/>
        </w:rPr>
      </w:pPr>
      <w:r>
        <w:rPr>
          <w:b/>
        </w:rPr>
        <w:tab/>
      </w:r>
    </w:p>
    <w:p w:rsidR="008050C9" w:rsidRDefault="008050C9" w:rsidP="008050C9">
      <w:pPr>
        <w:ind w:left="2268" w:hanging="2268"/>
        <w:jc w:val="both"/>
      </w:pPr>
    </w:p>
    <w:p w:rsidR="008050C9" w:rsidRPr="008050C9" w:rsidRDefault="008050C9" w:rsidP="007B16B1">
      <w:pPr>
        <w:ind w:left="2268" w:hanging="2268"/>
        <w:jc w:val="both"/>
      </w:pPr>
    </w:p>
    <w:p w:rsidR="001F5EBB" w:rsidRPr="002E4D6C" w:rsidRDefault="002E4D6C" w:rsidP="00EB00F8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</w:p>
    <w:p w:rsidR="008B52F2" w:rsidRDefault="008B52F2" w:rsidP="00EB00F8">
      <w:pPr>
        <w:jc w:val="both"/>
      </w:pPr>
    </w:p>
    <w:p w:rsidR="008B52F2" w:rsidRDefault="008B52F2" w:rsidP="00EB00F8">
      <w:pPr>
        <w:jc w:val="both"/>
      </w:pPr>
    </w:p>
    <w:p w:rsidR="001F5EBB" w:rsidRDefault="001F5EBB" w:rsidP="00EB00F8">
      <w:pPr>
        <w:jc w:val="both"/>
      </w:pPr>
    </w:p>
    <w:sectPr w:rsidR="001F5EBB" w:rsidSect="00034088">
      <w:headerReference w:type="first" r:id="rId9"/>
      <w:footerReference w:type="first" r:id="rId10"/>
      <w:pgSz w:w="11906" w:h="16838" w:code="9"/>
      <w:pgMar w:top="1440" w:right="1440" w:bottom="1440" w:left="1440" w:header="289" w:footer="5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5E6" w:rsidRDefault="00AB65E6">
      <w:r>
        <w:separator/>
      </w:r>
    </w:p>
  </w:endnote>
  <w:endnote w:type="continuationSeparator" w:id="0">
    <w:p w:rsidR="00AB65E6" w:rsidRDefault="00AB6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E02" w:rsidRPr="0072192B" w:rsidRDefault="00722896" w:rsidP="00EC2020">
    <w:pPr>
      <w:pStyle w:val="llb"/>
      <w:tabs>
        <w:tab w:val="right" w:pos="4111"/>
        <w:tab w:val="left" w:pos="4962"/>
      </w:tabs>
      <w:rPr>
        <w:rFonts w:ascii="Garamond" w:hAnsi="Garamond"/>
        <w:noProof w:val="0"/>
        <w:sz w:val="18"/>
        <w:szCs w:val="18"/>
        <w:lang w:val="en-US"/>
      </w:rPr>
    </w:pPr>
    <w:r>
      <w:rPr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-64770</wp:posOffset>
              </wp:positionV>
              <wp:extent cx="5715000" cy="0"/>
              <wp:effectExtent l="9525" t="11430" r="9525" b="762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5.1pt" to="450pt,-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" o:allowincell="f" strokeweight=".1pt"/>
          </w:pict>
        </mc:Fallback>
      </mc:AlternateContent>
    </w:r>
    <w:r w:rsidR="00EC2020" w:rsidRPr="0072192B">
      <w:rPr>
        <w:rFonts w:ascii="Garamond" w:hAnsi="Garamond"/>
        <w:noProof w:val="0"/>
        <w:sz w:val="18"/>
        <w:szCs w:val="18"/>
        <w:lang w:val="en-US"/>
      </w:rPr>
      <w:tab/>
    </w:r>
    <w:proofErr w:type="spellStart"/>
    <w:r w:rsidR="00EC2020" w:rsidRPr="0072192B">
      <w:rPr>
        <w:rFonts w:ascii="Garamond" w:hAnsi="Garamond"/>
        <w:noProof w:val="0"/>
        <w:sz w:val="18"/>
        <w:szCs w:val="18"/>
        <w:lang w:val="en-US"/>
      </w:rPr>
      <w:t>Budapesti</w:t>
    </w:r>
    <w:proofErr w:type="spellEnd"/>
    <w:r w:rsidR="00EC2020" w:rsidRPr="0072192B">
      <w:rPr>
        <w:rFonts w:ascii="Garamond" w:hAnsi="Garamond"/>
        <w:noProof w:val="0"/>
        <w:sz w:val="18"/>
        <w:szCs w:val="18"/>
        <w:lang w:val="en-US"/>
      </w:rPr>
      <w:t xml:space="preserve"> </w:t>
    </w:r>
    <w:proofErr w:type="spellStart"/>
    <w:r w:rsidR="00EC2020" w:rsidRPr="0072192B">
      <w:rPr>
        <w:rFonts w:ascii="Garamond" w:hAnsi="Garamond"/>
        <w:noProof w:val="0"/>
        <w:sz w:val="18"/>
        <w:szCs w:val="18"/>
        <w:lang w:val="en-US"/>
      </w:rPr>
      <w:t>Műszaki</w:t>
    </w:r>
    <w:proofErr w:type="spellEnd"/>
    <w:r w:rsidR="00EC2020" w:rsidRPr="0072192B">
      <w:rPr>
        <w:rFonts w:ascii="Garamond" w:hAnsi="Garamond"/>
        <w:noProof w:val="0"/>
        <w:sz w:val="18"/>
        <w:szCs w:val="18"/>
        <w:lang w:val="en-US"/>
      </w:rPr>
      <w:t xml:space="preserve"> </w:t>
    </w:r>
    <w:proofErr w:type="spellStart"/>
    <w:r w:rsidR="00EC2020" w:rsidRPr="0072192B">
      <w:rPr>
        <w:rFonts w:ascii="Garamond" w:hAnsi="Garamond"/>
        <w:noProof w:val="0"/>
        <w:sz w:val="18"/>
        <w:szCs w:val="18"/>
        <w:lang w:val="en-US"/>
      </w:rPr>
      <w:t>és</w:t>
    </w:r>
    <w:proofErr w:type="spellEnd"/>
    <w:r w:rsidR="00EC2020" w:rsidRPr="0072192B">
      <w:rPr>
        <w:rFonts w:ascii="Garamond" w:hAnsi="Garamond"/>
        <w:noProof w:val="0"/>
        <w:sz w:val="18"/>
        <w:szCs w:val="18"/>
        <w:lang w:val="en-US"/>
      </w:rPr>
      <w:t xml:space="preserve"> </w:t>
    </w:r>
    <w:proofErr w:type="spellStart"/>
    <w:r w:rsidR="00EC2020" w:rsidRPr="0072192B">
      <w:rPr>
        <w:rFonts w:ascii="Garamond" w:hAnsi="Garamond"/>
        <w:noProof w:val="0"/>
        <w:sz w:val="18"/>
        <w:szCs w:val="18"/>
        <w:lang w:val="en-US"/>
      </w:rPr>
      <w:t>Gazdaságtudományi</w:t>
    </w:r>
    <w:proofErr w:type="spellEnd"/>
    <w:r w:rsidR="00EC2020" w:rsidRPr="0072192B">
      <w:rPr>
        <w:rFonts w:ascii="Garamond" w:hAnsi="Garamond"/>
        <w:noProof w:val="0"/>
        <w:sz w:val="18"/>
        <w:szCs w:val="18"/>
        <w:lang w:val="en-US"/>
      </w:rPr>
      <w:t xml:space="preserve"> </w:t>
    </w:r>
    <w:proofErr w:type="spellStart"/>
    <w:r w:rsidR="00EC2020" w:rsidRPr="0072192B">
      <w:rPr>
        <w:rFonts w:ascii="Garamond" w:hAnsi="Garamond"/>
        <w:noProof w:val="0"/>
        <w:sz w:val="18"/>
        <w:szCs w:val="18"/>
        <w:lang w:val="en-US"/>
      </w:rPr>
      <w:t>Egyetem</w:t>
    </w:r>
    <w:proofErr w:type="spellEnd"/>
    <w:r w:rsidR="00EC2020" w:rsidRPr="0072192B">
      <w:rPr>
        <w:rFonts w:ascii="Garamond" w:hAnsi="Garamond"/>
        <w:noProof w:val="0"/>
        <w:sz w:val="18"/>
        <w:szCs w:val="18"/>
        <w:lang w:val="en-US"/>
      </w:rPr>
      <w:tab/>
    </w:r>
    <w:r w:rsidR="00EC2020" w:rsidRPr="0072192B">
      <w:rPr>
        <w:rFonts w:ascii="Garamond" w:hAnsi="Garamond"/>
        <w:noProof w:val="0"/>
        <w:sz w:val="18"/>
        <w:szCs w:val="18"/>
        <w:lang w:val="en-US"/>
      </w:rPr>
      <w:tab/>
    </w:r>
    <w:r w:rsidR="00E87C9A" w:rsidRPr="00C9323D">
      <w:rPr>
        <w:rFonts w:ascii="Garamond" w:hAnsi="Garamond"/>
        <w:noProof w:val="0"/>
        <w:color w:val="808080" w:themeColor="background1" w:themeShade="80"/>
        <w:sz w:val="18"/>
        <w:szCs w:val="18"/>
        <w:lang w:val="en-US"/>
      </w:rPr>
      <w:t xml:space="preserve">1111 Budapest, </w:t>
    </w:r>
    <w:proofErr w:type="spellStart"/>
    <w:r w:rsidR="00E87C9A" w:rsidRPr="00C9323D">
      <w:rPr>
        <w:rFonts w:ascii="Garamond" w:hAnsi="Garamond"/>
        <w:noProof w:val="0"/>
        <w:color w:val="808080" w:themeColor="background1" w:themeShade="80"/>
        <w:sz w:val="18"/>
        <w:szCs w:val="18"/>
        <w:lang w:val="en-US"/>
      </w:rPr>
      <w:t>Műe</w:t>
    </w:r>
    <w:r w:rsidR="00C9323D" w:rsidRPr="00C9323D">
      <w:rPr>
        <w:rFonts w:ascii="Garamond" w:hAnsi="Garamond"/>
        <w:noProof w:val="0"/>
        <w:color w:val="808080" w:themeColor="background1" w:themeShade="80"/>
        <w:sz w:val="18"/>
        <w:szCs w:val="18"/>
        <w:lang w:val="en-US"/>
      </w:rPr>
      <w:t>gyetem</w:t>
    </w:r>
    <w:proofErr w:type="spellEnd"/>
    <w:r w:rsidR="00C9323D" w:rsidRPr="00C9323D">
      <w:rPr>
        <w:rFonts w:ascii="Garamond" w:hAnsi="Garamond"/>
        <w:noProof w:val="0"/>
        <w:color w:val="808080" w:themeColor="background1" w:themeShade="80"/>
        <w:sz w:val="18"/>
        <w:szCs w:val="18"/>
        <w:lang w:val="en-US"/>
      </w:rPr>
      <w:t xml:space="preserve"> </w:t>
    </w:r>
    <w:proofErr w:type="spellStart"/>
    <w:r w:rsidR="00C9323D" w:rsidRPr="00C9323D">
      <w:rPr>
        <w:rFonts w:ascii="Garamond" w:hAnsi="Garamond"/>
        <w:noProof w:val="0"/>
        <w:color w:val="808080" w:themeColor="background1" w:themeShade="80"/>
        <w:sz w:val="18"/>
        <w:szCs w:val="18"/>
        <w:lang w:val="en-US"/>
      </w:rPr>
      <w:t>rkp</w:t>
    </w:r>
    <w:proofErr w:type="spellEnd"/>
    <w:r w:rsidR="00C9323D" w:rsidRPr="00C9323D">
      <w:rPr>
        <w:rFonts w:ascii="Garamond" w:hAnsi="Garamond"/>
        <w:noProof w:val="0"/>
        <w:color w:val="808080" w:themeColor="background1" w:themeShade="80"/>
        <w:sz w:val="18"/>
        <w:szCs w:val="18"/>
        <w:lang w:val="en-US"/>
      </w:rPr>
      <w:t xml:space="preserve">. 3. K. </w:t>
    </w:r>
    <w:proofErr w:type="spellStart"/>
    <w:r w:rsidR="00C9323D" w:rsidRPr="00C9323D">
      <w:rPr>
        <w:rFonts w:ascii="Garamond" w:hAnsi="Garamond"/>
        <w:noProof w:val="0"/>
        <w:color w:val="808080" w:themeColor="background1" w:themeShade="80"/>
        <w:sz w:val="18"/>
        <w:szCs w:val="18"/>
        <w:lang w:val="en-US"/>
      </w:rPr>
      <w:t>ép</w:t>
    </w:r>
    <w:proofErr w:type="spellEnd"/>
    <w:r w:rsidR="00C9323D" w:rsidRPr="00C9323D">
      <w:rPr>
        <w:rFonts w:ascii="Garamond" w:hAnsi="Garamond"/>
        <w:noProof w:val="0"/>
        <w:color w:val="808080" w:themeColor="background1" w:themeShade="80"/>
        <w:sz w:val="18"/>
        <w:szCs w:val="18"/>
        <w:lang w:val="en-US"/>
      </w:rPr>
      <w:t xml:space="preserve">. II. </w:t>
    </w:r>
    <w:proofErr w:type="spellStart"/>
    <w:proofErr w:type="gramStart"/>
    <w:r w:rsidR="00C9323D" w:rsidRPr="00C9323D">
      <w:rPr>
        <w:rFonts w:ascii="Garamond" w:hAnsi="Garamond"/>
        <w:noProof w:val="0"/>
        <w:color w:val="808080" w:themeColor="background1" w:themeShade="80"/>
        <w:sz w:val="18"/>
        <w:szCs w:val="18"/>
        <w:lang w:val="en-US"/>
      </w:rPr>
      <w:t>em</w:t>
    </w:r>
    <w:proofErr w:type="spellEnd"/>
    <w:proofErr w:type="gramEnd"/>
    <w:r w:rsidR="00C9323D" w:rsidRPr="00C9323D">
      <w:rPr>
        <w:rFonts w:ascii="Garamond" w:hAnsi="Garamond"/>
        <w:noProof w:val="0"/>
        <w:color w:val="808080" w:themeColor="background1" w:themeShade="80"/>
        <w:sz w:val="18"/>
        <w:szCs w:val="18"/>
        <w:lang w:val="en-US"/>
      </w:rPr>
      <w:t>. 51</w:t>
    </w:r>
    <w:r w:rsidR="00E87C9A" w:rsidRPr="00C9323D">
      <w:rPr>
        <w:rFonts w:ascii="Garamond" w:hAnsi="Garamond"/>
        <w:noProof w:val="0"/>
        <w:color w:val="808080" w:themeColor="background1" w:themeShade="80"/>
        <w:sz w:val="18"/>
        <w:szCs w:val="18"/>
        <w:lang w:val="en-US"/>
      </w:rPr>
      <w:t>.</w:t>
    </w:r>
  </w:p>
  <w:p w:rsidR="00E87C9A" w:rsidRPr="00C9323D" w:rsidRDefault="00E87C9A" w:rsidP="004D6F5A">
    <w:pPr>
      <w:pStyle w:val="llb"/>
      <w:tabs>
        <w:tab w:val="right" w:pos="4111"/>
        <w:tab w:val="left" w:pos="4962"/>
      </w:tabs>
      <w:rPr>
        <w:rFonts w:ascii="Garamond" w:hAnsi="Garamond"/>
        <w:noProof w:val="0"/>
        <w:color w:val="808080" w:themeColor="background1" w:themeShade="80"/>
        <w:sz w:val="18"/>
        <w:szCs w:val="18"/>
        <w:lang w:val="en-US"/>
      </w:rPr>
    </w:pPr>
    <w:r w:rsidRPr="0072192B">
      <w:rPr>
        <w:rFonts w:ascii="Garamond" w:hAnsi="Garamond"/>
        <w:noProof w:val="0"/>
        <w:sz w:val="18"/>
        <w:szCs w:val="18"/>
        <w:lang w:val="en-US"/>
      </w:rPr>
      <w:tab/>
    </w:r>
    <w:proofErr w:type="spellStart"/>
    <w:r w:rsidRPr="0072192B">
      <w:rPr>
        <w:rFonts w:ascii="Garamond" w:hAnsi="Garamond"/>
        <w:noProof w:val="0"/>
        <w:sz w:val="18"/>
        <w:szCs w:val="18"/>
        <w:lang w:val="en-US"/>
      </w:rPr>
      <w:t>Építészmérnöki</w:t>
    </w:r>
    <w:proofErr w:type="spellEnd"/>
    <w:r w:rsidRPr="0072192B">
      <w:rPr>
        <w:rFonts w:ascii="Garamond" w:hAnsi="Garamond"/>
        <w:noProof w:val="0"/>
        <w:sz w:val="18"/>
        <w:szCs w:val="18"/>
        <w:lang w:val="en-US"/>
      </w:rPr>
      <w:t xml:space="preserve"> </w:t>
    </w:r>
    <w:proofErr w:type="spellStart"/>
    <w:r w:rsidRPr="0072192B">
      <w:rPr>
        <w:rFonts w:ascii="Garamond" w:hAnsi="Garamond"/>
        <w:noProof w:val="0"/>
        <w:sz w:val="18"/>
        <w:szCs w:val="18"/>
        <w:lang w:val="en-US"/>
      </w:rPr>
      <w:t>Kar</w:t>
    </w:r>
    <w:proofErr w:type="spellEnd"/>
    <w:r w:rsidRPr="0072192B">
      <w:rPr>
        <w:rFonts w:ascii="Garamond" w:hAnsi="Garamond"/>
        <w:noProof w:val="0"/>
        <w:sz w:val="18"/>
        <w:szCs w:val="18"/>
        <w:lang w:val="en-US"/>
      </w:rPr>
      <w:tab/>
    </w:r>
    <w:r w:rsidRPr="0072192B">
      <w:rPr>
        <w:rFonts w:ascii="Garamond" w:hAnsi="Garamond"/>
        <w:noProof w:val="0"/>
        <w:sz w:val="18"/>
        <w:szCs w:val="18"/>
        <w:lang w:val="en-US"/>
      </w:rPr>
      <w:tab/>
    </w:r>
    <w:proofErr w:type="spellStart"/>
    <w:r w:rsidRPr="00C9323D">
      <w:rPr>
        <w:rFonts w:ascii="Garamond" w:hAnsi="Garamond"/>
        <w:noProof w:val="0"/>
        <w:color w:val="808080" w:themeColor="background1" w:themeShade="80"/>
        <w:sz w:val="18"/>
        <w:szCs w:val="18"/>
        <w:lang w:val="en-US"/>
      </w:rPr>
      <w:t>Telefon</w:t>
    </w:r>
    <w:proofErr w:type="spellEnd"/>
    <w:r w:rsidRPr="00C9323D">
      <w:rPr>
        <w:rFonts w:ascii="Garamond" w:hAnsi="Garamond"/>
        <w:noProof w:val="0"/>
        <w:color w:val="808080" w:themeColor="background1" w:themeShade="80"/>
        <w:sz w:val="18"/>
        <w:szCs w:val="18"/>
        <w:lang w:val="en-US"/>
      </w:rPr>
      <w:t>: 463-1328</w:t>
    </w:r>
    <w:proofErr w:type="gramStart"/>
    <w:r w:rsidRPr="00C9323D">
      <w:rPr>
        <w:rFonts w:ascii="Garamond" w:hAnsi="Garamond"/>
        <w:noProof w:val="0"/>
        <w:color w:val="808080" w:themeColor="background1" w:themeShade="80"/>
        <w:sz w:val="18"/>
        <w:szCs w:val="18"/>
        <w:lang w:val="en-US"/>
      </w:rPr>
      <w:t>,  Fax</w:t>
    </w:r>
    <w:proofErr w:type="gramEnd"/>
    <w:r w:rsidRPr="00C9323D">
      <w:rPr>
        <w:rFonts w:ascii="Garamond" w:hAnsi="Garamond"/>
        <w:noProof w:val="0"/>
        <w:color w:val="808080" w:themeColor="background1" w:themeShade="80"/>
        <w:sz w:val="18"/>
        <w:szCs w:val="18"/>
        <w:lang w:val="en-US"/>
      </w:rPr>
      <w:t>: 463-1781</w:t>
    </w:r>
  </w:p>
  <w:p w:rsidR="00E87C9A" w:rsidRPr="00C9323D" w:rsidRDefault="00E87C9A" w:rsidP="004D6F5A">
    <w:pPr>
      <w:pStyle w:val="llb"/>
      <w:tabs>
        <w:tab w:val="right" w:pos="4111"/>
        <w:tab w:val="left" w:pos="4962"/>
      </w:tabs>
      <w:rPr>
        <w:rFonts w:ascii="Garamond" w:hAnsi="Garamond"/>
        <w:noProof w:val="0"/>
        <w:color w:val="808080" w:themeColor="background1" w:themeShade="80"/>
        <w:sz w:val="18"/>
        <w:szCs w:val="18"/>
        <w:lang w:val="en-US"/>
      </w:rPr>
    </w:pPr>
    <w:r w:rsidRPr="0072192B">
      <w:rPr>
        <w:rFonts w:ascii="Garamond" w:hAnsi="Garamond"/>
        <w:noProof w:val="0"/>
        <w:sz w:val="18"/>
        <w:szCs w:val="18"/>
        <w:lang w:val="en-US"/>
      </w:rPr>
      <w:tab/>
    </w:r>
    <w:proofErr w:type="spellStart"/>
    <w:r w:rsidRPr="0072192B">
      <w:rPr>
        <w:rFonts w:ascii="Garamond" w:hAnsi="Garamond"/>
        <w:noProof w:val="0"/>
        <w:sz w:val="18"/>
        <w:szCs w:val="18"/>
        <w:lang w:val="en-US"/>
      </w:rPr>
      <w:t>Ipari</w:t>
    </w:r>
    <w:proofErr w:type="spellEnd"/>
    <w:r w:rsidRPr="0072192B">
      <w:rPr>
        <w:rFonts w:ascii="Garamond" w:hAnsi="Garamond"/>
        <w:noProof w:val="0"/>
        <w:sz w:val="18"/>
        <w:szCs w:val="18"/>
        <w:lang w:val="en-US"/>
      </w:rPr>
      <w:t xml:space="preserve"> </w:t>
    </w:r>
    <w:proofErr w:type="spellStart"/>
    <w:r w:rsidRPr="0072192B">
      <w:rPr>
        <w:rFonts w:ascii="Garamond" w:hAnsi="Garamond"/>
        <w:noProof w:val="0"/>
        <w:sz w:val="18"/>
        <w:szCs w:val="18"/>
        <w:lang w:val="en-US"/>
      </w:rPr>
      <w:t>és</w:t>
    </w:r>
    <w:proofErr w:type="spellEnd"/>
    <w:r w:rsidRPr="0072192B">
      <w:rPr>
        <w:rFonts w:ascii="Garamond" w:hAnsi="Garamond"/>
        <w:noProof w:val="0"/>
        <w:sz w:val="18"/>
        <w:szCs w:val="18"/>
        <w:lang w:val="en-US"/>
      </w:rPr>
      <w:t xml:space="preserve"> </w:t>
    </w:r>
    <w:proofErr w:type="spellStart"/>
    <w:r w:rsidRPr="0072192B">
      <w:rPr>
        <w:rFonts w:ascii="Garamond" w:hAnsi="Garamond"/>
        <w:noProof w:val="0"/>
        <w:sz w:val="18"/>
        <w:szCs w:val="18"/>
        <w:lang w:val="en-US"/>
      </w:rPr>
      <w:t>Mezőgazdasági</w:t>
    </w:r>
    <w:proofErr w:type="spellEnd"/>
    <w:r w:rsidRPr="0072192B">
      <w:rPr>
        <w:rFonts w:ascii="Garamond" w:hAnsi="Garamond"/>
        <w:noProof w:val="0"/>
        <w:sz w:val="18"/>
        <w:szCs w:val="18"/>
        <w:lang w:val="en-US"/>
      </w:rPr>
      <w:t xml:space="preserve"> </w:t>
    </w:r>
    <w:proofErr w:type="spellStart"/>
    <w:r w:rsidRPr="0072192B">
      <w:rPr>
        <w:rFonts w:ascii="Garamond" w:hAnsi="Garamond"/>
        <w:noProof w:val="0"/>
        <w:sz w:val="18"/>
        <w:szCs w:val="18"/>
        <w:lang w:val="en-US"/>
      </w:rPr>
      <w:t>Épülettervezési</w:t>
    </w:r>
    <w:proofErr w:type="spellEnd"/>
    <w:r w:rsidRPr="0072192B">
      <w:rPr>
        <w:rFonts w:ascii="Garamond" w:hAnsi="Garamond"/>
        <w:noProof w:val="0"/>
        <w:sz w:val="18"/>
        <w:szCs w:val="18"/>
        <w:lang w:val="en-US"/>
      </w:rPr>
      <w:t xml:space="preserve"> </w:t>
    </w:r>
    <w:proofErr w:type="spellStart"/>
    <w:r w:rsidRPr="0072192B">
      <w:rPr>
        <w:rFonts w:ascii="Garamond" w:hAnsi="Garamond"/>
        <w:noProof w:val="0"/>
        <w:sz w:val="18"/>
        <w:szCs w:val="18"/>
        <w:lang w:val="en-US"/>
      </w:rPr>
      <w:t>Tanszék</w:t>
    </w:r>
    <w:proofErr w:type="spellEnd"/>
    <w:r w:rsidRPr="0072192B">
      <w:rPr>
        <w:rFonts w:ascii="Garamond" w:hAnsi="Garamond"/>
        <w:noProof w:val="0"/>
        <w:sz w:val="18"/>
        <w:szCs w:val="18"/>
        <w:lang w:val="en-US"/>
      </w:rPr>
      <w:tab/>
    </w:r>
    <w:r w:rsidRPr="0072192B">
      <w:rPr>
        <w:rFonts w:ascii="Garamond" w:hAnsi="Garamond"/>
        <w:noProof w:val="0"/>
        <w:sz w:val="18"/>
        <w:szCs w:val="18"/>
        <w:lang w:val="en-US"/>
      </w:rPr>
      <w:tab/>
    </w:r>
    <w:r w:rsidRPr="00C9323D">
      <w:rPr>
        <w:rFonts w:ascii="Garamond" w:hAnsi="Garamond"/>
        <w:noProof w:val="0"/>
        <w:color w:val="808080" w:themeColor="background1" w:themeShade="80"/>
        <w:sz w:val="18"/>
        <w:szCs w:val="18"/>
        <w:lang w:val="en-US"/>
      </w:rPr>
      <w:t>http://www.bme.hu</w:t>
    </w:r>
  </w:p>
  <w:p w:rsidR="00E87C9A" w:rsidRPr="00E87C9A" w:rsidRDefault="00E87C9A" w:rsidP="00E87C9A">
    <w:pPr>
      <w:pStyle w:val="llb"/>
      <w:tabs>
        <w:tab w:val="clear" w:pos="4536"/>
        <w:tab w:val="center" w:pos="3969"/>
      </w:tabs>
      <w:rPr>
        <w:noProof w:val="0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5E6" w:rsidRDefault="00AB65E6">
      <w:r>
        <w:separator/>
      </w:r>
    </w:p>
  </w:footnote>
  <w:footnote w:type="continuationSeparator" w:id="0">
    <w:p w:rsidR="00AB65E6" w:rsidRDefault="00AB6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E02" w:rsidRDefault="00180E63">
    <w:pPr>
      <w:pStyle w:val="lfej"/>
      <w:jc w:val="center"/>
    </w:pPr>
    <w:r>
      <w:drawing>
        <wp:inline distT="0" distB="0" distL="0" distR="0">
          <wp:extent cx="1936115" cy="543560"/>
          <wp:effectExtent l="19050" t="0" r="6985" b="0"/>
          <wp:docPr id="1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uegyet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6115" cy="543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97E91"/>
    <w:multiLevelType w:val="hybridMultilevel"/>
    <w:tmpl w:val="995E3FCC"/>
    <w:lvl w:ilvl="0" w:tplc="EAFA11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E02"/>
    <w:rsid w:val="00034088"/>
    <w:rsid w:val="00040061"/>
    <w:rsid w:val="00122AA9"/>
    <w:rsid w:val="00180E63"/>
    <w:rsid w:val="00184A07"/>
    <w:rsid w:val="00191382"/>
    <w:rsid w:val="001A5148"/>
    <w:rsid w:val="001F5EBB"/>
    <w:rsid w:val="002343A5"/>
    <w:rsid w:val="00255A4C"/>
    <w:rsid w:val="002B1ED0"/>
    <w:rsid w:val="002C601F"/>
    <w:rsid w:val="002D0465"/>
    <w:rsid w:val="002E4D6C"/>
    <w:rsid w:val="00301995"/>
    <w:rsid w:val="00337EF3"/>
    <w:rsid w:val="003718BB"/>
    <w:rsid w:val="00434944"/>
    <w:rsid w:val="004D6F5A"/>
    <w:rsid w:val="00583E02"/>
    <w:rsid w:val="005A2B89"/>
    <w:rsid w:val="006919DC"/>
    <w:rsid w:val="006943BA"/>
    <w:rsid w:val="00702A28"/>
    <w:rsid w:val="0072192B"/>
    <w:rsid w:val="00722896"/>
    <w:rsid w:val="007B16B1"/>
    <w:rsid w:val="008050C9"/>
    <w:rsid w:val="00842859"/>
    <w:rsid w:val="0086562D"/>
    <w:rsid w:val="008B52F2"/>
    <w:rsid w:val="00932C20"/>
    <w:rsid w:val="009F5F5F"/>
    <w:rsid w:val="00AB65E6"/>
    <w:rsid w:val="00B12071"/>
    <w:rsid w:val="00B131AF"/>
    <w:rsid w:val="00BE6FF7"/>
    <w:rsid w:val="00BF7A48"/>
    <w:rsid w:val="00C014FB"/>
    <w:rsid w:val="00C35EF3"/>
    <w:rsid w:val="00C848C9"/>
    <w:rsid w:val="00C9323D"/>
    <w:rsid w:val="00CA5741"/>
    <w:rsid w:val="00CB4007"/>
    <w:rsid w:val="00D2210F"/>
    <w:rsid w:val="00D30C32"/>
    <w:rsid w:val="00DB1C02"/>
    <w:rsid w:val="00DE022F"/>
    <w:rsid w:val="00E31F6E"/>
    <w:rsid w:val="00E6751D"/>
    <w:rsid w:val="00E87C9A"/>
    <w:rsid w:val="00EB00F8"/>
    <w:rsid w:val="00EC2020"/>
    <w:rsid w:val="00EC4618"/>
    <w:rsid w:val="00FB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B00F8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rsid w:val="00034088"/>
    <w:pPr>
      <w:tabs>
        <w:tab w:val="center" w:pos="4536"/>
        <w:tab w:val="right" w:pos="9072"/>
      </w:tabs>
    </w:pPr>
    <w:rPr>
      <w:noProof/>
    </w:rPr>
  </w:style>
  <w:style w:type="paragraph" w:styleId="llb">
    <w:name w:val="footer"/>
    <w:rsid w:val="00034088"/>
    <w:pPr>
      <w:tabs>
        <w:tab w:val="center" w:pos="4536"/>
        <w:tab w:val="right" w:pos="9072"/>
      </w:tabs>
    </w:pPr>
    <w:rPr>
      <w:noProof/>
    </w:rPr>
  </w:style>
  <w:style w:type="paragraph" w:styleId="Buborkszveg">
    <w:name w:val="Balloon Text"/>
    <w:basedOn w:val="Norml"/>
    <w:link w:val="BuborkszvegChar"/>
    <w:rsid w:val="00E87C9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E87C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B00F8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rsid w:val="00034088"/>
    <w:pPr>
      <w:tabs>
        <w:tab w:val="center" w:pos="4536"/>
        <w:tab w:val="right" w:pos="9072"/>
      </w:tabs>
    </w:pPr>
    <w:rPr>
      <w:noProof/>
    </w:rPr>
  </w:style>
  <w:style w:type="paragraph" w:styleId="llb">
    <w:name w:val="footer"/>
    <w:rsid w:val="00034088"/>
    <w:pPr>
      <w:tabs>
        <w:tab w:val="center" w:pos="4536"/>
        <w:tab w:val="right" w:pos="9072"/>
      </w:tabs>
    </w:pPr>
    <w:rPr>
      <w:noProof/>
    </w:rPr>
  </w:style>
  <w:style w:type="paragraph" w:styleId="Buborkszveg">
    <w:name w:val="Balloon Text"/>
    <w:basedOn w:val="Norml"/>
    <w:link w:val="BuborkszvegChar"/>
    <w:rsid w:val="00E87C9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E87C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par\Desktop\Adatok\oktat&#225;si-adminisztr&#225;ci&#243;s%20anyag\lev&#233;lpap&#237;r\tansz&#233;ki%20lev&#233;lpap&#237;r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F4EC9-A0BE-475B-ADF1-DA8F877E2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tanszéki levélpapír</Template>
  <TotalTime>24</TotalTime>
  <Pages>3</Pages>
  <Words>463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Lázár Antal DLA</vt:lpstr>
    </vt:vector>
  </TitlesOfParts>
  <Company>BME</Company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Lázár Antal DLA</dc:title>
  <dc:creator>Vojtkó Lászlóné</dc:creator>
  <cp:lastModifiedBy>Ipari és Mezőgazdasági Épülettervezési Tanszék</cp:lastModifiedBy>
  <cp:revision>7</cp:revision>
  <cp:lastPrinted>2012-01-27T11:31:00Z</cp:lastPrinted>
  <dcterms:created xsi:type="dcterms:W3CDTF">2017-02-09T14:05:00Z</dcterms:created>
  <dcterms:modified xsi:type="dcterms:W3CDTF">2017-02-09T14:29:00Z</dcterms:modified>
</cp:coreProperties>
</file>